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7270" w14:textId="07EB92B2" w:rsidR="00CD1620" w:rsidRDefault="00E07589" w:rsidP="00CF2458">
      <w:pPr>
        <w:tabs>
          <w:tab w:val="left" w:pos="4536"/>
        </w:tabs>
        <w:spacing w:after="120"/>
        <w:jc w:val="center"/>
        <w:rPr>
          <w:b/>
        </w:rPr>
      </w:pPr>
      <w:r>
        <w:rPr>
          <w:b/>
        </w:rPr>
        <w:t>IEA C3E FELLOWSHIP APPLICATION FORM</w:t>
      </w:r>
    </w:p>
    <w:p w14:paraId="59108B51" w14:textId="45319642" w:rsidR="00CD1620" w:rsidRDefault="00CD1620" w:rsidP="00CF2458">
      <w:pPr>
        <w:tabs>
          <w:tab w:val="left" w:pos="4536"/>
        </w:tabs>
        <w:spacing w:after="120"/>
        <w:jc w:val="center"/>
        <w:rPr>
          <w:b/>
          <w:color w:val="FF0000"/>
        </w:rPr>
      </w:pPr>
      <w:r w:rsidRPr="00495002">
        <w:rPr>
          <w:b/>
          <w:color w:val="FF0000"/>
        </w:rPr>
        <w:t xml:space="preserve">Deadline for submission – </w:t>
      </w:r>
      <w:r w:rsidR="00AF64BF">
        <w:rPr>
          <w:b/>
          <w:color w:val="FF0000"/>
        </w:rPr>
        <w:t>20 May 2019</w:t>
      </w:r>
    </w:p>
    <w:p w14:paraId="294E96AC" w14:textId="77777777" w:rsidR="00304A4D" w:rsidRDefault="00A27B16" w:rsidP="00304A4D">
      <w:pPr>
        <w:tabs>
          <w:tab w:val="left" w:pos="4536"/>
        </w:tabs>
        <w:spacing w:after="120"/>
        <w:jc w:val="center"/>
        <w:rPr>
          <w:b/>
          <w:color w:val="FF0000"/>
        </w:rPr>
      </w:pPr>
      <w:r>
        <w:rPr>
          <w:b/>
          <w:color w:val="FF0000"/>
        </w:rPr>
        <w:t xml:space="preserve">Please submit completed applications </w:t>
      </w:r>
      <w:r w:rsidR="00304A4D">
        <w:rPr>
          <w:b/>
          <w:color w:val="FF0000"/>
        </w:rPr>
        <w:t xml:space="preserve">with Subject Line “C3E Fellowship Application” </w:t>
      </w:r>
      <w:r>
        <w:rPr>
          <w:b/>
          <w:color w:val="FF0000"/>
        </w:rPr>
        <w:t>to</w:t>
      </w:r>
    </w:p>
    <w:p w14:paraId="1EE96355" w14:textId="53B45A12" w:rsidR="00304A4D" w:rsidRPr="00304A4D" w:rsidRDefault="00A27B16" w:rsidP="00304A4D">
      <w:pPr>
        <w:tabs>
          <w:tab w:val="left" w:pos="4536"/>
        </w:tabs>
        <w:spacing w:after="120"/>
        <w:jc w:val="center"/>
        <w:rPr>
          <w:b/>
          <w:color w:val="0000FF" w:themeColor="hyperlink"/>
          <w:u w:val="single"/>
        </w:rPr>
      </w:pPr>
      <w:r>
        <w:rPr>
          <w:b/>
          <w:color w:val="FF0000"/>
        </w:rPr>
        <w:t xml:space="preserve"> </w:t>
      </w:r>
      <w:bookmarkStart w:id="0" w:name="_GoBack"/>
      <w:bookmarkEnd w:id="0"/>
      <w:r w:rsidR="00745ADF">
        <w:rPr>
          <w:rStyle w:val="Hyperlink"/>
          <w:b/>
        </w:rPr>
        <w:fldChar w:fldCharType="begin"/>
      </w:r>
      <w:r w:rsidR="00745ADF">
        <w:rPr>
          <w:rStyle w:val="Hyperlink"/>
          <w:b/>
        </w:rPr>
        <w:instrText xml:space="preserve"> HYPERLINK "mailto:</w:instrText>
      </w:r>
      <w:r w:rsidR="00745ADF" w:rsidRPr="00745ADF">
        <w:rPr>
          <w:rStyle w:val="Hyperlink"/>
          <w:b/>
        </w:rPr>
        <w:instrText>c3e-Fellowapps@iea.org</w:instrText>
      </w:r>
      <w:r w:rsidR="00745ADF">
        <w:rPr>
          <w:rStyle w:val="Hyperlink"/>
          <w:b/>
        </w:rPr>
        <w:instrText xml:space="preserve">" </w:instrText>
      </w:r>
      <w:r w:rsidR="00745ADF">
        <w:rPr>
          <w:rStyle w:val="Hyperlink"/>
          <w:b/>
        </w:rPr>
        <w:fldChar w:fldCharType="separate"/>
      </w:r>
      <w:r w:rsidR="00745ADF" w:rsidRPr="00DD4999">
        <w:rPr>
          <w:rStyle w:val="Hyperlink"/>
          <w:b/>
        </w:rPr>
        <w:t>c3e-Fellowapps@iea.org</w:t>
      </w:r>
      <w:r w:rsidR="00745ADF">
        <w:rPr>
          <w:rStyle w:val="Hyperlink"/>
          <w:b/>
        </w:rPr>
        <w:fldChar w:fldCharType="end"/>
      </w:r>
    </w:p>
    <w:p w14:paraId="76DCC1A4" w14:textId="77777777" w:rsidR="00A27B16" w:rsidRPr="00495002" w:rsidRDefault="00A27B16" w:rsidP="00CF2458">
      <w:pPr>
        <w:tabs>
          <w:tab w:val="left" w:pos="4536"/>
        </w:tabs>
        <w:spacing w:after="120"/>
        <w:jc w:val="center"/>
        <w:rPr>
          <w:b/>
          <w:color w:val="FF0000"/>
        </w:rPr>
      </w:pPr>
    </w:p>
    <w:p w14:paraId="0A3EA033" w14:textId="77777777" w:rsidR="00407E36" w:rsidRPr="00407E36" w:rsidRDefault="00407E36" w:rsidP="00CF2458">
      <w:pPr>
        <w:tabs>
          <w:tab w:val="left" w:pos="4536"/>
        </w:tabs>
        <w:spacing w:after="120"/>
        <w:rPr>
          <w:b/>
        </w:rPr>
      </w:pPr>
      <w:r w:rsidRPr="00407E36">
        <w:rPr>
          <w:b/>
        </w:rPr>
        <w:t>PERSONAL INFORMATION</w:t>
      </w:r>
    </w:p>
    <w:p w14:paraId="1F9486B1" w14:textId="77777777" w:rsidR="00407E36" w:rsidRDefault="00407E36" w:rsidP="00407E36">
      <w:pPr>
        <w:tabs>
          <w:tab w:val="left" w:pos="4536"/>
        </w:tabs>
      </w:pPr>
      <w:r>
        <w:t xml:space="preserve">Last Name </w:t>
      </w:r>
      <w:r>
        <w:tab/>
        <w:t>First Name</w:t>
      </w:r>
    </w:p>
    <w:p w14:paraId="1FFFF6B1" w14:textId="77777777" w:rsidR="00407E36" w:rsidRDefault="00745ADF" w:rsidP="00407E36">
      <w:pPr>
        <w:tabs>
          <w:tab w:val="left" w:pos="4536"/>
        </w:tabs>
      </w:pPr>
      <w:sdt>
        <w:sdtPr>
          <w:id w:val="1280144174"/>
          <w:placeholder>
            <w:docPart w:val="7E51344E09FA44FDA40E0D2A88FBDA5A"/>
          </w:placeholder>
          <w:showingPlcHdr/>
        </w:sdtPr>
        <w:sdtEndPr/>
        <w:sdtContent>
          <w:r w:rsidR="00407E36" w:rsidRPr="00C835F0">
            <w:rPr>
              <w:rStyle w:val="PlaceholderText"/>
            </w:rPr>
            <w:t>Click here to enter text.</w:t>
          </w:r>
        </w:sdtContent>
      </w:sdt>
      <w:r w:rsidR="00407E36">
        <w:tab/>
      </w:r>
      <w:sdt>
        <w:sdtPr>
          <w:id w:val="-1329050567"/>
          <w:placeholder>
            <w:docPart w:val="56B409AC1BF54F098C648D8FA6739882"/>
          </w:placeholder>
          <w:showingPlcHdr/>
        </w:sdtPr>
        <w:sdtEndPr/>
        <w:sdtContent>
          <w:r w:rsidR="00407E36" w:rsidRPr="00C835F0">
            <w:rPr>
              <w:rStyle w:val="PlaceholderText"/>
            </w:rPr>
            <w:t>Click here to enter text.</w:t>
          </w:r>
        </w:sdtContent>
      </w:sdt>
    </w:p>
    <w:p w14:paraId="39A7953B" w14:textId="77777777" w:rsidR="00407E36" w:rsidRDefault="00407E36" w:rsidP="00407E36">
      <w:pPr>
        <w:tabs>
          <w:tab w:val="left" w:pos="4536"/>
        </w:tabs>
      </w:pPr>
      <w:r>
        <w:t>Address</w:t>
      </w:r>
    </w:p>
    <w:p w14:paraId="6D14C35C" w14:textId="77777777" w:rsidR="00407E36" w:rsidRDefault="00745ADF" w:rsidP="00407E36">
      <w:pPr>
        <w:tabs>
          <w:tab w:val="left" w:pos="4536"/>
        </w:tabs>
      </w:pPr>
      <w:sdt>
        <w:sdtPr>
          <w:id w:val="-596640010"/>
          <w:placeholder>
            <w:docPart w:val="36D5D5A90B494C9F9E2CF03EF473CB5D"/>
          </w:placeholder>
          <w:showingPlcHdr/>
        </w:sdtPr>
        <w:sdtEndPr/>
        <w:sdtContent>
          <w:r w:rsidR="00407E36" w:rsidRPr="00C835F0">
            <w:rPr>
              <w:rStyle w:val="PlaceholderText"/>
            </w:rPr>
            <w:t>Click here to enter text.</w:t>
          </w:r>
        </w:sdtContent>
      </w:sdt>
    </w:p>
    <w:p w14:paraId="509792D6" w14:textId="77777777" w:rsidR="00407E36" w:rsidRDefault="00407E36" w:rsidP="00407E36">
      <w:pPr>
        <w:tabs>
          <w:tab w:val="left" w:pos="4536"/>
        </w:tabs>
      </w:pPr>
      <w:r>
        <w:t>City</w:t>
      </w:r>
      <w:r>
        <w:tab/>
        <w:t>Country</w:t>
      </w:r>
    </w:p>
    <w:p w14:paraId="61E903AA" w14:textId="77777777" w:rsidR="00407E36" w:rsidRDefault="00745ADF" w:rsidP="00407E36">
      <w:pPr>
        <w:tabs>
          <w:tab w:val="left" w:pos="4536"/>
        </w:tabs>
      </w:pPr>
      <w:sdt>
        <w:sdtPr>
          <w:id w:val="-300233144"/>
          <w:placeholder>
            <w:docPart w:val="D8B792E5996F454692C651630A985B4B"/>
          </w:placeholder>
          <w:showingPlcHdr/>
        </w:sdtPr>
        <w:sdtEndPr/>
        <w:sdtContent>
          <w:r w:rsidR="00407E36" w:rsidRPr="00C835F0">
            <w:rPr>
              <w:rStyle w:val="PlaceholderText"/>
            </w:rPr>
            <w:t>Click here to enter text.</w:t>
          </w:r>
        </w:sdtContent>
      </w:sdt>
      <w:r w:rsidR="00407E36">
        <w:tab/>
      </w:r>
      <w:sdt>
        <w:sdtPr>
          <w:id w:val="741521924"/>
          <w:placeholder>
            <w:docPart w:val="54A527CE88DF4FC78B469205AA2F053A"/>
          </w:placeholder>
          <w:showingPlcHdr/>
        </w:sdtPr>
        <w:sdtEndPr/>
        <w:sdtContent>
          <w:r w:rsidR="00407E36" w:rsidRPr="00C835F0">
            <w:rPr>
              <w:rStyle w:val="PlaceholderText"/>
            </w:rPr>
            <w:t>Click here to enter text.</w:t>
          </w:r>
        </w:sdtContent>
      </w:sdt>
    </w:p>
    <w:p w14:paraId="433E8E7D" w14:textId="77777777" w:rsidR="00407E36" w:rsidRDefault="00407E36" w:rsidP="00407E36">
      <w:pPr>
        <w:tabs>
          <w:tab w:val="left" w:pos="4536"/>
        </w:tabs>
      </w:pPr>
      <w:r>
        <w:t>Phone number</w:t>
      </w:r>
    </w:p>
    <w:p w14:paraId="51ED234E" w14:textId="77777777" w:rsidR="00407E36" w:rsidRDefault="00745ADF" w:rsidP="00407E36">
      <w:pPr>
        <w:tabs>
          <w:tab w:val="left" w:pos="4536"/>
        </w:tabs>
      </w:pPr>
      <w:sdt>
        <w:sdtPr>
          <w:id w:val="-1803067775"/>
          <w:placeholder>
            <w:docPart w:val="039C8B518A75450A95CBF3CB5C2F3A79"/>
          </w:placeholder>
          <w:showingPlcHdr/>
        </w:sdtPr>
        <w:sdtEndPr/>
        <w:sdtContent>
          <w:r w:rsidR="00407E36" w:rsidRPr="00C835F0">
            <w:rPr>
              <w:rStyle w:val="PlaceholderText"/>
            </w:rPr>
            <w:t>Click here to enter text.</w:t>
          </w:r>
        </w:sdtContent>
      </w:sdt>
    </w:p>
    <w:p w14:paraId="117055A2" w14:textId="77777777" w:rsidR="00407E36" w:rsidRDefault="00407E36" w:rsidP="00407E36">
      <w:pPr>
        <w:tabs>
          <w:tab w:val="left" w:pos="4536"/>
        </w:tabs>
      </w:pPr>
      <w:r>
        <w:t>Email Address</w:t>
      </w:r>
    </w:p>
    <w:p w14:paraId="1D91E9B7" w14:textId="77777777" w:rsidR="00407E36" w:rsidRDefault="00745ADF" w:rsidP="00407E36">
      <w:pPr>
        <w:tabs>
          <w:tab w:val="left" w:pos="4536"/>
        </w:tabs>
      </w:pPr>
      <w:sdt>
        <w:sdtPr>
          <w:id w:val="827781380"/>
          <w:placeholder>
            <w:docPart w:val="B9B13CAD0F8D4B248B0CACF0FF787FC4"/>
          </w:placeholder>
          <w:showingPlcHdr/>
        </w:sdtPr>
        <w:sdtEndPr/>
        <w:sdtContent>
          <w:r w:rsidR="00407E36" w:rsidRPr="00C835F0">
            <w:rPr>
              <w:rStyle w:val="PlaceholderText"/>
            </w:rPr>
            <w:t>Click here to enter text.</w:t>
          </w:r>
        </w:sdtContent>
      </w:sdt>
    </w:p>
    <w:p w14:paraId="01BFDE5C" w14:textId="77777777" w:rsidR="003C5C5D" w:rsidRDefault="003C5C5D" w:rsidP="003C5C5D">
      <w:pPr>
        <w:tabs>
          <w:tab w:val="left" w:pos="4536"/>
        </w:tabs>
      </w:pPr>
      <w:r>
        <w:t>Gender</w:t>
      </w:r>
    </w:p>
    <w:p w14:paraId="38C230D6" w14:textId="77777777" w:rsidR="003C5C5D" w:rsidRDefault="00745ADF" w:rsidP="003C5C5D">
      <w:pPr>
        <w:tabs>
          <w:tab w:val="left" w:pos="4536"/>
        </w:tabs>
      </w:pPr>
      <w:sdt>
        <w:sdtPr>
          <w:id w:val="-381328827"/>
          <w:placeholder>
            <w:docPart w:val="DC111A5A412943A3AA32DCDA9565D48B"/>
          </w:placeholder>
          <w:showingPlcHdr/>
        </w:sdtPr>
        <w:sdtEndPr/>
        <w:sdtContent>
          <w:r w:rsidR="003C5C5D" w:rsidRPr="00C835F0">
            <w:rPr>
              <w:rStyle w:val="PlaceholderText"/>
            </w:rPr>
            <w:t>Click here to enter text.</w:t>
          </w:r>
        </w:sdtContent>
      </w:sdt>
    </w:p>
    <w:p w14:paraId="55F282CC" w14:textId="283FA659" w:rsidR="00CF2458" w:rsidRDefault="00CF2458" w:rsidP="00CF2458">
      <w:pPr>
        <w:tabs>
          <w:tab w:val="left" w:pos="4536"/>
        </w:tabs>
      </w:pPr>
      <w:r>
        <w:t>Date of Birth</w:t>
      </w:r>
    </w:p>
    <w:p w14:paraId="5390B036" w14:textId="77777777" w:rsidR="00CF2458" w:rsidRDefault="00745ADF" w:rsidP="00CF2458">
      <w:pPr>
        <w:tabs>
          <w:tab w:val="left" w:pos="4536"/>
        </w:tabs>
      </w:pPr>
      <w:sdt>
        <w:sdtPr>
          <w:id w:val="-658001264"/>
          <w:placeholder>
            <w:docPart w:val="23E48DEE558547468BD3A8067B455693"/>
          </w:placeholder>
          <w:showingPlcHdr/>
        </w:sdtPr>
        <w:sdtEndPr/>
        <w:sdtContent>
          <w:r w:rsidR="00CF2458" w:rsidRPr="00C835F0">
            <w:rPr>
              <w:rStyle w:val="PlaceholderText"/>
            </w:rPr>
            <w:t>Click here to enter text.</w:t>
          </w:r>
        </w:sdtContent>
      </w:sdt>
    </w:p>
    <w:p w14:paraId="0CD84B2D" w14:textId="77777777" w:rsidR="003C5C5D" w:rsidRDefault="003C5C5D" w:rsidP="003C5C5D">
      <w:pPr>
        <w:tabs>
          <w:tab w:val="left" w:pos="4536"/>
        </w:tabs>
      </w:pPr>
      <w:r>
        <w:t>Nationality</w:t>
      </w:r>
    </w:p>
    <w:p w14:paraId="60C8C820" w14:textId="77777777" w:rsidR="003C5C5D" w:rsidRDefault="00745ADF" w:rsidP="003C5C5D">
      <w:pPr>
        <w:tabs>
          <w:tab w:val="left" w:pos="4536"/>
        </w:tabs>
      </w:pPr>
      <w:sdt>
        <w:sdtPr>
          <w:id w:val="-516148658"/>
          <w:placeholder>
            <w:docPart w:val="395AFAA5EF814AFFB97F2F85554E9B60"/>
          </w:placeholder>
          <w:showingPlcHdr/>
        </w:sdtPr>
        <w:sdtEndPr/>
        <w:sdtContent>
          <w:r w:rsidR="003C5C5D" w:rsidRPr="00C835F0">
            <w:rPr>
              <w:rStyle w:val="PlaceholderText"/>
            </w:rPr>
            <w:t>Click here to enter text.</w:t>
          </w:r>
        </w:sdtContent>
      </w:sdt>
    </w:p>
    <w:p w14:paraId="11B2581B" w14:textId="77777777" w:rsidR="003C5C5D" w:rsidRDefault="003C5C5D" w:rsidP="003C5C5D">
      <w:pPr>
        <w:tabs>
          <w:tab w:val="left" w:pos="4536"/>
        </w:tabs>
      </w:pPr>
      <w:r>
        <w:t>Languages</w:t>
      </w:r>
    </w:p>
    <w:p w14:paraId="01EACD8B" w14:textId="77777777" w:rsidR="003C5C5D" w:rsidRDefault="003C5C5D" w:rsidP="003C5C5D">
      <w:pPr>
        <w:tabs>
          <w:tab w:val="left" w:pos="4536"/>
        </w:tabs>
      </w:pPr>
      <w:r>
        <w:t>Native Language</w:t>
      </w:r>
    </w:p>
    <w:p w14:paraId="27DBF6C9" w14:textId="77777777" w:rsidR="003C5C5D" w:rsidRDefault="00745ADF" w:rsidP="003C5C5D">
      <w:pPr>
        <w:tabs>
          <w:tab w:val="left" w:pos="4536"/>
        </w:tabs>
      </w:pPr>
      <w:sdt>
        <w:sdtPr>
          <w:id w:val="-945076717"/>
          <w:placeholder>
            <w:docPart w:val="607ABA8B18814256B13334E501F5974C"/>
          </w:placeholder>
          <w:showingPlcHdr/>
        </w:sdtPr>
        <w:sdtEndPr/>
        <w:sdtContent>
          <w:r w:rsidR="003C5C5D" w:rsidRPr="00C835F0">
            <w:rPr>
              <w:rStyle w:val="PlaceholderText"/>
            </w:rPr>
            <w:t>Click here to enter text.</w:t>
          </w:r>
        </w:sdtContent>
      </w:sdt>
    </w:p>
    <w:p w14:paraId="3C9733B8" w14:textId="77777777" w:rsidR="003C5C5D" w:rsidRDefault="003C5C5D" w:rsidP="003C5C5D">
      <w:pPr>
        <w:tabs>
          <w:tab w:val="left" w:pos="4536"/>
        </w:tabs>
      </w:pPr>
      <w:r>
        <w:t>Level of English (Native, Excellent, Very Good, Good, Fair, Basic)</w:t>
      </w:r>
    </w:p>
    <w:p w14:paraId="0FA7FB41" w14:textId="77777777" w:rsidR="003C5C5D" w:rsidRDefault="00745ADF" w:rsidP="003C5C5D">
      <w:pPr>
        <w:tabs>
          <w:tab w:val="left" w:pos="4536"/>
        </w:tabs>
      </w:pPr>
      <w:sdt>
        <w:sdtPr>
          <w:id w:val="206613992"/>
          <w:placeholder>
            <w:docPart w:val="D7A934B585E440178B12EAB41BFDC640"/>
          </w:placeholder>
          <w:showingPlcHdr/>
        </w:sdtPr>
        <w:sdtEndPr/>
        <w:sdtContent>
          <w:r w:rsidR="003C5C5D" w:rsidRPr="00C835F0">
            <w:rPr>
              <w:rStyle w:val="PlaceholderText"/>
            </w:rPr>
            <w:t>Click here to enter text.</w:t>
          </w:r>
        </w:sdtContent>
      </w:sdt>
    </w:p>
    <w:p w14:paraId="3A5EA52F" w14:textId="77777777" w:rsidR="003C5C5D" w:rsidRDefault="003C5C5D" w:rsidP="003C5C5D">
      <w:pPr>
        <w:tabs>
          <w:tab w:val="left" w:pos="4536"/>
        </w:tabs>
      </w:pPr>
      <w:r>
        <w:t xml:space="preserve">Other fluent languages </w:t>
      </w:r>
    </w:p>
    <w:p w14:paraId="5BF3DB3B" w14:textId="77777777" w:rsidR="003C5C5D" w:rsidRDefault="00745ADF" w:rsidP="003C5C5D">
      <w:pPr>
        <w:tabs>
          <w:tab w:val="left" w:pos="4536"/>
        </w:tabs>
      </w:pPr>
      <w:sdt>
        <w:sdtPr>
          <w:id w:val="1697575789"/>
          <w:placeholder>
            <w:docPart w:val="EC213EA824274B50AC4541632923CCDA"/>
          </w:placeholder>
          <w:showingPlcHdr/>
        </w:sdtPr>
        <w:sdtEndPr/>
        <w:sdtContent>
          <w:r w:rsidR="003C5C5D" w:rsidRPr="00C835F0">
            <w:rPr>
              <w:rStyle w:val="PlaceholderText"/>
            </w:rPr>
            <w:t>Click here to enter text.</w:t>
          </w:r>
        </w:sdtContent>
      </w:sdt>
    </w:p>
    <w:p w14:paraId="352E5A80" w14:textId="602AA128" w:rsidR="003C5C5D" w:rsidRDefault="003C5C5D" w:rsidP="003C5C5D">
      <w:pPr>
        <w:tabs>
          <w:tab w:val="left" w:pos="4536"/>
        </w:tabs>
      </w:pPr>
      <w:r>
        <w:t>Date of availability</w:t>
      </w:r>
      <w:r w:rsidR="00EE7B4C">
        <w:t xml:space="preserve"> and duration (min 4 months max 8 months)</w:t>
      </w:r>
    </w:p>
    <w:p w14:paraId="4E52A1D6" w14:textId="77777777" w:rsidR="003C5C5D" w:rsidRDefault="00745ADF" w:rsidP="003C5C5D">
      <w:pPr>
        <w:tabs>
          <w:tab w:val="left" w:pos="4536"/>
        </w:tabs>
      </w:pPr>
      <w:sdt>
        <w:sdtPr>
          <w:id w:val="-31502612"/>
          <w:placeholder>
            <w:docPart w:val="AABD60123F2E46739DB07AF953C17BCB"/>
          </w:placeholder>
          <w:showingPlcHdr/>
        </w:sdtPr>
        <w:sdtEndPr/>
        <w:sdtContent>
          <w:r w:rsidR="003C5C5D" w:rsidRPr="00C835F0">
            <w:rPr>
              <w:rStyle w:val="PlaceholderText"/>
            </w:rPr>
            <w:t>Click here to enter text.</w:t>
          </w:r>
        </w:sdtContent>
      </w:sdt>
    </w:p>
    <w:p w14:paraId="53177791" w14:textId="77777777" w:rsidR="00407E36" w:rsidRDefault="00407E36" w:rsidP="00407E36">
      <w:pPr>
        <w:tabs>
          <w:tab w:val="left" w:pos="4536"/>
        </w:tabs>
      </w:pPr>
    </w:p>
    <w:p w14:paraId="4652D3EF" w14:textId="34EAFB7C" w:rsidR="003C5C5D" w:rsidRPr="00407E36" w:rsidRDefault="003C5C5D" w:rsidP="003C5C5D">
      <w:pPr>
        <w:tabs>
          <w:tab w:val="left" w:pos="4536"/>
        </w:tabs>
        <w:rPr>
          <w:b/>
        </w:rPr>
      </w:pPr>
      <w:r>
        <w:rPr>
          <w:b/>
        </w:rPr>
        <w:t>QUALIF</w:t>
      </w:r>
      <w:r w:rsidR="005D25F4">
        <w:rPr>
          <w:b/>
        </w:rPr>
        <w:t>I</w:t>
      </w:r>
      <w:r>
        <w:rPr>
          <w:b/>
        </w:rPr>
        <w:t>CATIONS</w:t>
      </w:r>
    </w:p>
    <w:p w14:paraId="729964FE" w14:textId="7B838DA9" w:rsidR="003C5C5D" w:rsidRDefault="00AF64BF" w:rsidP="003C5C5D">
      <w:pPr>
        <w:tabs>
          <w:tab w:val="left" w:pos="4536"/>
        </w:tabs>
      </w:pPr>
      <w:r>
        <w:t>Education (List only post-</w:t>
      </w:r>
      <w:r w:rsidR="003C5C5D">
        <w:t>secondary education)</w:t>
      </w:r>
      <w:r w:rsidR="003C5C5D">
        <w:tab/>
      </w:r>
    </w:p>
    <w:p w14:paraId="01C45711" w14:textId="77777777" w:rsidR="005C3EC6" w:rsidRDefault="006E51DA" w:rsidP="003C5C5D">
      <w:pPr>
        <w:tabs>
          <w:tab w:val="left" w:pos="4536"/>
        </w:tabs>
      </w:pPr>
      <w:r w:rsidRPr="005C3EC6">
        <w:rPr>
          <w:b/>
        </w:rPr>
        <w:t>Education 1</w:t>
      </w:r>
    </w:p>
    <w:p w14:paraId="644CE524" w14:textId="77777777" w:rsidR="006E51DA" w:rsidRDefault="005C3EC6" w:rsidP="003C5C5D">
      <w:pPr>
        <w:tabs>
          <w:tab w:val="left" w:pos="4536"/>
        </w:tabs>
      </w:pPr>
      <w:r>
        <w:t>Education level (Bachelors, Masters, PhD)</w:t>
      </w:r>
      <w:r w:rsidR="006E51DA">
        <w:tab/>
        <w:t>Graduation Date</w:t>
      </w:r>
    </w:p>
    <w:p w14:paraId="74FF783C" w14:textId="77777777" w:rsidR="003C5C5D" w:rsidRDefault="00745ADF" w:rsidP="003C5C5D">
      <w:pPr>
        <w:tabs>
          <w:tab w:val="left" w:pos="4536"/>
        </w:tabs>
      </w:pPr>
      <w:sdt>
        <w:sdtPr>
          <w:id w:val="-223765004"/>
          <w:placeholder>
            <w:docPart w:val="CD3717F969444BBFB01E99808CCB38E7"/>
          </w:placeholder>
          <w:showingPlcHdr/>
        </w:sdtPr>
        <w:sdtEndPr/>
        <w:sdtContent>
          <w:r w:rsidR="00FB0834" w:rsidRPr="00C835F0">
            <w:rPr>
              <w:rStyle w:val="PlaceholderText"/>
            </w:rPr>
            <w:t>Click here to enter text.</w:t>
          </w:r>
        </w:sdtContent>
      </w:sdt>
      <w:r w:rsidR="00FB0834">
        <w:tab/>
      </w:r>
      <w:sdt>
        <w:sdtPr>
          <w:id w:val="438803266"/>
          <w:placeholder>
            <w:docPart w:val="71063D3975D54D01BC9126D83C0D813B"/>
          </w:placeholder>
          <w:showingPlcHdr/>
        </w:sdtPr>
        <w:sdtEndPr/>
        <w:sdtContent>
          <w:r w:rsidR="003C5C5D" w:rsidRPr="00C835F0">
            <w:rPr>
              <w:rStyle w:val="PlaceholderText"/>
            </w:rPr>
            <w:t>Click here to enter text.</w:t>
          </w:r>
        </w:sdtContent>
      </w:sdt>
    </w:p>
    <w:p w14:paraId="07B484B2" w14:textId="35BE816A" w:rsidR="006E51DA" w:rsidRDefault="006E51DA" w:rsidP="006E51DA">
      <w:pPr>
        <w:tabs>
          <w:tab w:val="left" w:pos="4536"/>
        </w:tabs>
      </w:pPr>
      <w:r>
        <w:t>Program</w:t>
      </w:r>
      <w:r w:rsidR="005D25F4">
        <w:t>me</w:t>
      </w:r>
    </w:p>
    <w:p w14:paraId="33534D8C" w14:textId="77777777" w:rsidR="006E51DA" w:rsidRDefault="00745ADF" w:rsidP="006E51DA">
      <w:pPr>
        <w:tabs>
          <w:tab w:val="left" w:pos="4536"/>
        </w:tabs>
      </w:pPr>
      <w:sdt>
        <w:sdtPr>
          <w:id w:val="564002935"/>
          <w:placeholder>
            <w:docPart w:val="D10895639B2740F4A32D1A90FCAEDB0E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1DD2C622" w14:textId="77777777" w:rsidR="006E51DA" w:rsidRDefault="006E51DA" w:rsidP="006E51DA">
      <w:pPr>
        <w:tabs>
          <w:tab w:val="left" w:pos="4536"/>
        </w:tabs>
      </w:pPr>
      <w:r>
        <w:t>Name of Institution</w:t>
      </w:r>
      <w:r>
        <w:tab/>
        <w:t>Country of Institution</w:t>
      </w:r>
    </w:p>
    <w:p w14:paraId="3A07CAC3" w14:textId="77777777" w:rsidR="006E51DA" w:rsidRDefault="00745ADF" w:rsidP="006E51DA">
      <w:pPr>
        <w:tabs>
          <w:tab w:val="left" w:pos="4536"/>
        </w:tabs>
      </w:pPr>
      <w:sdt>
        <w:sdtPr>
          <w:id w:val="695889366"/>
          <w:placeholder>
            <w:docPart w:val="3AD1BCF06BD94CBBAA2AF5C8A3D5C319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  <w:r w:rsidR="006E51DA">
        <w:tab/>
      </w:r>
      <w:sdt>
        <w:sdtPr>
          <w:id w:val="-120616763"/>
          <w:placeholder>
            <w:docPart w:val="E685E1A7AB2F4978B31F23FA42D9F4EA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57FA6E75" w14:textId="77777777" w:rsidR="00244DA2" w:rsidRDefault="006E51DA" w:rsidP="006E51DA">
      <w:pPr>
        <w:tabs>
          <w:tab w:val="left" w:pos="4536"/>
        </w:tabs>
      </w:pPr>
      <w:r w:rsidRPr="00244DA2">
        <w:rPr>
          <w:b/>
        </w:rPr>
        <w:t>Education 2</w:t>
      </w:r>
    </w:p>
    <w:p w14:paraId="3D6C739E" w14:textId="77777777" w:rsidR="006E51DA" w:rsidRDefault="00244DA2" w:rsidP="006E51DA">
      <w:pPr>
        <w:tabs>
          <w:tab w:val="left" w:pos="4536"/>
        </w:tabs>
      </w:pPr>
      <w:r>
        <w:t>Education level</w:t>
      </w:r>
      <w:r w:rsidR="006E51DA">
        <w:tab/>
        <w:t>Graduation Date</w:t>
      </w:r>
    </w:p>
    <w:p w14:paraId="049C4A92" w14:textId="77777777" w:rsidR="006E51DA" w:rsidRDefault="00745ADF" w:rsidP="006E51DA">
      <w:pPr>
        <w:tabs>
          <w:tab w:val="left" w:pos="4536"/>
        </w:tabs>
      </w:pPr>
      <w:sdt>
        <w:sdtPr>
          <w:id w:val="-1870676730"/>
          <w:placeholder>
            <w:docPart w:val="52EE4D89E323414BBDC64C0049A68752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  <w:r w:rsidR="006E51DA">
        <w:tab/>
      </w:r>
      <w:sdt>
        <w:sdtPr>
          <w:id w:val="108020179"/>
          <w:placeholder>
            <w:docPart w:val="20B70DB097AF4ED686CA76CBFEC3DB0E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7AE5722A" w14:textId="68779047" w:rsidR="006E51DA" w:rsidRDefault="006E51DA" w:rsidP="006E51DA">
      <w:pPr>
        <w:tabs>
          <w:tab w:val="left" w:pos="4536"/>
        </w:tabs>
      </w:pPr>
      <w:r>
        <w:t>Program</w:t>
      </w:r>
      <w:r w:rsidR="005D25F4">
        <w:t>me</w:t>
      </w:r>
    </w:p>
    <w:p w14:paraId="4F59BF20" w14:textId="77777777" w:rsidR="006E51DA" w:rsidRDefault="00745ADF" w:rsidP="006E51DA">
      <w:pPr>
        <w:tabs>
          <w:tab w:val="left" w:pos="4536"/>
        </w:tabs>
      </w:pPr>
      <w:sdt>
        <w:sdtPr>
          <w:id w:val="-2111420316"/>
          <w:placeholder>
            <w:docPart w:val="F01BCA4062A144F5AD3E6AD306D41864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410610DB" w14:textId="77777777" w:rsidR="006E51DA" w:rsidRDefault="006E51DA" w:rsidP="006E51DA">
      <w:pPr>
        <w:tabs>
          <w:tab w:val="left" w:pos="4536"/>
        </w:tabs>
      </w:pPr>
      <w:r>
        <w:t>Name of Institution</w:t>
      </w:r>
      <w:r>
        <w:tab/>
        <w:t>Country of Institution</w:t>
      </w:r>
    </w:p>
    <w:p w14:paraId="20C1806C" w14:textId="77777777" w:rsidR="006E51DA" w:rsidRDefault="00745ADF" w:rsidP="006E51DA">
      <w:pPr>
        <w:tabs>
          <w:tab w:val="left" w:pos="4536"/>
        </w:tabs>
      </w:pPr>
      <w:sdt>
        <w:sdtPr>
          <w:id w:val="2110306684"/>
          <w:placeholder>
            <w:docPart w:val="80643F95B6D94BECAFD2F496F5E605A2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  <w:r w:rsidR="006E51DA">
        <w:tab/>
      </w:r>
      <w:sdt>
        <w:sdtPr>
          <w:id w:val="936097995"/>
          <w:placeholder>
            <w:docPart w:val="442014513EC64807B351B7751CD4DA3A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3A686110" w14:textId="77777777" w:rsidR="00244DA2" w:rsidRDefault="006E51DA" w:rsidP="006E51DA">
      <w:pPr>
        <w:tabs>
          <w:tab w:val="left" w:pos="4536"/>
        </w:tabs>
      </w:pPr>
      <w:r>
        <w:t>Education 3 (leave blank if not relevant)</w:t>
      </w:r>
    </w:p>
    <w:p w14:paraId="516074A2" w14:textId="77777777" w:rsidR="006E51DA" w:rsidRDefault="00244DA2" w:rsidP="006E51DA">
      <w:pPr>
        <w:tabs>
          <w:tab w:val="left" w:pos="4536"/>
        </w:tabs>
      </w:pPr>
      <w:r>
        <w:t>Education level</w:t>
      </w:r>
      <w:r w:rsidR="006E51DA">
        <w:tab/>
        <w:t>Graduation Date</w:t>
      </w:r>
    </w:p>
    <w:p w14:paraId="7C67522D" w14:textId="77777777" w:rsidR="006E51DA" w:rsidRDefault="00745ADF" w:rsidP="006E51DA">
      <w:pPr>
        <w:tabs>
          <w:tab w:val="left" w:pos="4536"/>
        </w:tabs>
      </w:pPr>
      <w:sdt>
        <w:sdtPr>
          <w:id w:val="731518366"/>
          <w:placeholder>
            <w:docPart w:val="23DC3F0BBD5348B8B7581C102BBD272F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  <w:r w:rsidR="006E51DA">
        <w:tab/>
      </w:r>
      <w:sdt>
        <w:sdtPr>
          <w:id w:val="-1832133920"/>
          <w:placeholder>
            <w:docPart w:val="F2002FFE5D114169BEA5E91B04530E5A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22C874B2" w14:textId="4DE6ECA7" w:rsidR="006E51DA" w:rsidRDefault="006E51DA" w:rsidP="006E51DA">
      <w:pPr>
        <w:tabs>
          <w:tab w:val="left" w:pos="4536"/>
        </w:tabs>
      </w:pPr>
      <w:r>
        <w:t>Program</w:t>
      </w:r>
      <w:r w:rsidR="005D25F4">
        <w:t>me</w:t>
      </w:r>
    </w:p>
    <w:p w14:paraId="7F319D50" w14:textId="77777777" w:rsidR="006E51DA" w:rsidRDefault="00745ADF" w:rsidP="006E51DA">
      <w:pPr>
        <w:tabs>
          <w:tab w:val="left" w:pos="4536"/>
        </w:tabs>
      </w:pPr>
      <w:sdt>
        <w:sdtPr>
          <w:id w:val="658349708"/>
          <w:placeholder>
            <w:docPart w:val="BDDCAC9E90E74E7B800AE96AA03D154A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2D6CFF4C" w14:textId="77777777" w:rsidR="006E51DA" w:rsidRDefault="006E51DA" w:rsidP="006E51DA">
      <w:pPr>
        <w:tabs>
          <w:tab w:val="left" w:pos="4536"/>
        </w:tabs>
      </w:pPr>
      <w:r>
        <w:t>Name of Institution</w:t>
      </w:r>
      <w:r>
        <w:tab/>
        <w:t>Country of Institution</w:t>
      </w:r>
    </w:p>
    <w:p w14:paraId="498ADC8D" w14:textId="77777777" w:rsidR="006E51DA" w:rsidRDefault="00745ADF" w:rsidP="006E51DA">
      <w:pPr>
        <w:tabs>
          <w:tab w:val="left" w:pos="4536"/>
        </w:tabs>
      </w:pPr>
      <w:sdt>
        <w:sdtPr>
          <w:id w:val="-1084228224"/>
          <w:placeholder>
            <w:docPart w:val="02AF7CDC4F25426481AFF196EC012237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  <w:r w:rsidR="006E51DA">
        <w:tab/>
      </w:r>
      <w:sdt>
        <w:sdtPr>
          <w:id w:val="2112546391"/>
          <w:placeholder>
            <w:docPart w:val="0D14B6BACB9A4F8686D749C3F2C1EC8D"/>
          </w:placeholder>
          <w:showingPlcHdr/>
        </w:sdtPr>
        <w:sdtEndPr/>
        <w:sdtContent>
          <w:r w:rsidR="006E51DA" w:rsidRPr="00C835F0">
            <w:rPr>
              <w:rStyle w:val="PlaceholderText"/>
            </w:rPr>
            <w:t>Click here to enter text.</w:t>
          </w:r>
        </w:sdtContent>
      </w:sdt>
    </w:p>
    <w:p w14:paraId="7C862B60" w14:textId="77777777" w:rsidR="00244DA2" w:rsidRDefault="00244DA2" w:rsidP="0058612E">
      <w:pPr>
        <w:tabs>
          <w:tab w:val="left" w:pos="4536"/>
        </w:tabs>
        <w:rPr>
          <w:b/>
        </w:rPr>
      </w:pPr>
    </w:p>
    <w:p w14:paraId="423AF245" w14:textId="77777777" w:rsidR="0058612E" w:rsidRPr="00407E36" w:rsidRDefault="0058612E" w:rsidP="0058612E">
      <w:pPr>
        <w:tabs>
          <w:tab w:val="left" w:pos="4536"/>
        </w:tabs>
        <w:rPr>
          <w:b/>
        </w:rPr>
      </w:pPr>
      <w:r>
        <w:rPr>
          <w:b/>
        </w:rPr>
        <w:t>WORK EXPERIENCE</w:t>
      </w:r>
    </w:p>
    <w:p w14:paraId="48BCB236" w14:textId="6D5BD427" w:rsidR="00EE7B4C" w:rsidRDefault="0058612E" w:rsidP="0058612E">
      <w:pPr>
        <w:tabs>
          <w:tab w:val="left" w:pos="4536"/>
        </w:tabs>
        <w:rPr>
          <w:b/>
        </w:rPr>
      </w:pPr>
      <w:r>
        <w:t xml:space="preserve">List your work experiences below, starting with the most recent one. Please use a separate entry for each work experience, even if the employer remains unchanged. </w:t>
      </w:r>
      <w:r w:rsidR="00EE7B4C">
        <w:rPr>
          <w:b/>
        </w:rPr>
        <w:br w:type="page"/>
      </w:r>
    </w:p>
    <w:p w14:paraId="7394ABA5" w14:textId="78289A84" w:rsidR="0058612E" w:rsidRPr="005F4B9A" w:rsidRDefault="0058612E" w:rsidP="0058612E">
      <w:pPr>
        <w:tabs>
          <w:tab w:val="left" w:pos="4536"/>
        </w:tabs>
        <w:rPr>
          <w:b/>
        </w:rPr>
      </w:pPr>
      <w:r w:rsidRPr="005F4B9A">
        <w:rPr>
          <w:b/>
        </w:rPr>
        <w:lastRenderedPageBreak/>
        <w:t>Work Experience 1</w:t>
      </w:r>
    </w:p>
    <w:p w14:paraId="2989CB35" w14:textId="77777777" w:rsidR="0058612E" w:rsidRDefault="0058612E" w:rsidP="0058612E">
      <w:pPr>
        <w:tabs>
          <w:tab w:val="left" w:pos="4536"/>
        </w:tabs>
      </w:pPr>
      <w:r>
        <w:t>Start Date</w:t>
      </w:r>
      <w:r>
        <w:tab/>
        <w:t>End Date</w:t>
      </w:r>
    </w:p>
    <w:p w14:paraId="26458A3F" w14:textId="77777777" w:rsidR="0058612E" w:rsidRDefault="00745ADF" w:rsidP="0058612E">
      <w:pPr>
        <w:tabs>
          <w:tab w:val="left" w:pos="4536"/>
        </w:tabs>
      </w:pPr>
      <w:sdt>
        <w:sdtPr>
          <w:id w:val="-1862740284"/>
          <w:placeholder>
            <w:docPart w:val="0D6B1F9CB93C4B40ACF159CD04397419"/>
          </w:placeholder>
          <w:showingPlcHdr/>
        </w:sdtPr>
        <w:sdtEndPr/>
        <w:sdtContent>
          <w:r w:rsidR="0058612E" w:rsidRPr="00C835F0">
            <w:rPr>
              <w:rStyle w:val="PlaceholderText"/>
            </w:rPr>
            <w:t>Click here to enter text.</w:t>
          </w:r>
        </w:sdtContent>
      </w:sdt>
      <w:r w:rsidR="0058612E">
        <w:tab/>
      </w:r>
      <w:sdt>
        <w:sdtPr>
          <w:id w:val="-2079191384"/>
          <w:placeholder>
            <w:docPart w:val="5A6662D116A843E196CFAD7E72364095"/>
          </w:placeholder>
          <w:showingPlcHdr/>
        </w:sdtPr>
        <w:sdtEndPr/>
        <w:sdtContent>
          <w:r w:rsidR="0058612E" w:rsidRPr="00C835F0">
            <w:rPr>
              <w:rStyle w:val="PlaceholderText"/>
            </w:rPr>
            <w:t>Click here to enter text.</w:t>
          </w:r>
        </w:sdtContent>
      </w:sdt>
    </w:p>
    <w:p w14:paraId="54D54C22" w14:textId="77777777" w:rsidR="0058612E" w:rsidRDefault="0058612E" w:rsidP="0058612E">
      <w:pPr>
        <w:tabs>
          <w:tab w:val="left" w:pos="4536"/>
        </w:tabs>
      </w:pPr>
      <w:r>
        <w:t>Title</w:t>
      </w:r>
    </w:p>
    <w:p w14:paraId="15D68580" w14:textId="77777777" w:rsidR="0058612E" w:rsidRDefault="00745ADF" w:rsidP="0058612E">
      <w:pPr>
        <w:tabs>
          <w:tab w:val="left" w:pos="4536"/>
        </w:tabs>
      </w:pPr>
      <w:sdt>
        <w:sdtPr>
          <w:id w:val="-1844077133"/>
          <w:placeholder>
            <w:docPart w:val="17B101D5D51245CFB62136D625DF5504"/>
          </w:placeholder>
          <w:showingPlcHdr/>
        </w:sdtPr>
        <w:sdtEndPr/>
        <w:sdtContent>
          <w:r w:rsidR="0058612E" w:rsidRPr="00C835F0">
            <w:rPr>
              <w:rStyle w:val="PlaceholderText"/>
            </w:rPr>
            <w:t>Click here to enter text.</w:t>
          </w:r>
        </w:sdtContent>
      </w:sdt>
    </w:p>
    <w:p w14:paraId="61CC4E79" w14:textId="77777777" w:rsidR="0058612E" w:rsidRDefault="0058612E" w:rsidP="0058612E">
      <w:pPr>
        <w:tabs>
          <w:tab w:val="left" w:pos="4536"/>
        </w:tabs>
      </w:pPr>
      <w:r>
        <w:t>Employer</w:t>
      </w:r>
      <w:r>
        <w:tab/>
        <w:t>Location</w:t>
      </w:r>
    </w:p>
    <w:p w14:paraId="75EB6307" w14:textId="77777777" w:rsidR="0058612E" w:rsidRDefault="00745ADF" w:rsidP="0058612E">
      <w:pPr>
        <w:tabs>
          <w:tab w:val="left" w:pos="4536"/>
        </w:tabs>
      </w:pPr>
      <w:sdt>
        <w:sdtPr>
          <w:id w:val="964158121"/>
          <w:placeholder>
            <w:docPart w:val="DA1DAB6E021E4F8C9219005F06B43A2E"/>
          </w:placeholder>
          <w:showingPlcHdr/>
        </w:sdtPr>
        <w:sdtEndPr/>
        <w:sdtContent>
          <w:r w:rsidR="0058612E" w:rsidRPr="00C835F0">
            <w:rPr>
              <w:rStyle w:val="PlaceholderText"/>
            </w:rPr>
            <w:t>Click here to enter text.</w:t>
          </w:r>
        </w:sdtContent>
      </w:sdt>
      <w:r w:rsidR="0058612E">
        <w:tab/>
      </w:r>
      <w:sdt>
        <w:sdtPr>
          <w:id w:val="-484709523"/>
          <w:placeholder>
            <w:docPart w:val="D886CEEFDFE94854827EFD4796CF8E48"/>
          </w:placeholder>
          <w:showingPlcHdr/>
        </w:sdtPr>
        <w:sdtEndPr/>
        <w:sdtContent>
          <w:r w:rsidR="0058612E" w:rsidRPr="00C835F0">
            <w:rPr>
              <w:rStyle w:val="PlaceholderText"/>
            </w:rPr>
            <w:t>Click here to enter text.</w:t>
          </w:r>
        </w:sdtContent>
      </w:sdt>
    </w:p>
    <w:p w14:paraId="6242F309" w14:textId="77777777" w:rsidR="005F4B9A" w:rsidRDefault="005F4B9A" w:rsidP="005F4B9A">
      <w:pPr>
        <w:tabs>
          <w:tab w:val="left" w:pos="4536"/>
        </w:tabs>
      </w:pPr>
      <w:r>
        <w:t>Achievements (tasks)</w:t>
      </w:r>
    </w:p>
    <w:p w14:paraId="3D7284E6" w14:textId="77777777" w:rsidR="005F4B9A" w:rsidRDefault="00745ADF" w:rsidP="005F4B9A">
      <w:pPr>
        <w:tabs>
          <w:tab w:val="left" w:pos="4536"/>
        </w:tabs>
      </w:pPr>
      <w:sdt>
        <w:sdtPr>
          <w:id w:val="-279490422"/>
          <w:placeholder>
            <w:docPart w:val="CCE9A6980F78444FAF7747F7B87E57FC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6D614338" w14:textId="77777777" w:rsidR="005F4B9A" w:rsidRPr="005F4B9A" w:rsidRDefault="005F4B9A" w:rsidP="005F4B9A">
      <w:pPr>
        <w:tabs>
          <w:tab w:val="left" w:pos="4536"/>
        </w:tabs>
        <w:rPr>
          <w:b/>
        </w:rPr>
      </w:pPr>
      <w:r w:rsidRPr="005F4B9A">
        <w:rPr>
          <w:b/>
        </w:rPr>
        <w:t>Work Experience 2</w:t>
      </w:r>
    </w:p>
    <w:p w14:paraId="475CA91D" w14:textId="77777777" w:rsidR="005F4B9A" w:rsidRDefault="005F4B9A" w:rsidP="005F4B9A">
      <w:pPr>
        <w:tabs>
          <w:tab w:val="left" w:pos="4536"/>
        </w:tabs>
      </w:pPr>
      <w:r>
        <w:t>Start Date</w:t>
      </w:r>
      <w:r>
        <w:tab/>
        <w:t>End Date</w:t>
      </w:r>
    </w:p>
    <w:p w14:paraId="48D09B6C" w14:textId="77777777" w:rsidR="005F4B9A" w:rsidRDefault="00745ADF" w:rsidP="005F4B9A">
      <w:pPr>
        <w:tabs>
          <w:tab w:val="left" w:pos="4536"/>
        </w:tabs>
      </w:pPr>
      <w:sdt>
        <w:sdtPr>
          <w:id w:val="-848954796"/>
          <w:placeholder>
            <w:docPart w:val="64FE8AE73B81459F905F0D86F5A18060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  <w:r w:rsidR="005F4B9A">
        <w:tab/>
      </w:r>
      <w:sdt>
        <w:sdtPr>
          <w:id w:val="-659621552"/>
          <w:placeholder>
            <w:docPart w:val="B048ABB7D1C24D92A292C53267E2181A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05E74891" w14:textId="77777777" w:rsidR="005F4B9A" w:rsidRDefault="005F4B9A" w:rsidP="005F4B9A">
      <w:pPr>
        <w:tabs>
          <w:tab w:val="left" w:pos="4536"/>
        </w:tabs>
      </w:pPr>
      <w:r>
        <w:t>Title</w:t>
      </w:r>
    </w:p>
    <w:p w14:paraId="14D79D59" w14:textId="77777777" w:rsidR="005F4B9A" w:rsidRDefault="00745ADF" w:rsidP="005F4B9A">
      <w:pPr>
        <w:tabs>
          <w:tab w:val="left" w:pos="4536"/>
        </w:tabs>
      </w:pPr>
      <w:sdt>
        <w:sdtPr>
          <w:id w:val="-661622868"/>
          <w:placeholder>
            <w:docPart w:val="24B9FC58C6454F87902C4763C2E590AC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2EBC1B6D" w14:textId="77777777" w:rsidR="005F4B9A" w:rsidRDefault="005F4B9A" w:rsidP="005F4B9A">
      <w:pPr>
        <w:tabs>
          <w:tab w:val="left" w:pos="4536"/>
        </w:tabs>
      </w:pPr>
      <w:r>
        <w:t>Employer</w:t>
      </w:r>
      <w:r>
        <w:tab/>
        <w:t>Location</w:t>
      </w:r>
    </w:p>
    <w:p w14:paraId="0174F201" w14:textId="77777777" w:rsidR="005F4B9A" w:rsidRDefault="00745ADF" w:rsidP="005F4B9A">
      <w:pPr>
        <w:tabs>
          <w:tab w:val="left" w:pos="4536"/>
        </w:tabs>
      </w:pPr>
      <w:sdt>
        <w:sdtPr>
          <w:id w:val="2048335415"/>
          <w:placeholder>
            <w:docPart w:val="0A17B97D9B684D8AADB5845770BCDFDA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  <w:r w:rsidR="005F4B9A">
        <w:tab/>
      </w:r>
      <w:sdt>
        <w:sdtPr>
          <w:id w:val="-2100249217"/>
          <w:placeholder>
            <w:docPart w:val="5B7C280BF5724C50AF8FABD5BD49F852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7E74B5D3" w14:textId="77777777" w:rsidR="005F4B9A" w:rsidRDefault="005F4B9A" w:rsidP="005F4B9A">
      <w:pPr>
        <w:tabs>
          <w:tab w:val="left" w:pos="4536"/>
        </w:tabs>
      </w:pPr>
      <w:r>
        <w:t>Achievements (tasks)</w:t>
      </w:r>
    </w:p>
    <w:p w14:paraId="5E7058F6" w14:textId="77777777" w:rsidR="005F4B9A" w:rsidRDefault="00745ADF" w:rsidP="005F4B9A">
      <w:pPr>
        <w:tabs>
          <w:tab w:val="left" w:pos="4536"/>
        </w:tabs>
      </w:pPr>
      <w:sdt>
        <w:sdtPr>
          <w:id w:val="389241582"/>
          <w:placeholder>
            <w:docPart w:val="82AA49A76BC14564BFE84ADA3605EDD0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1711BDBF" w14:textId="77777777" w:rsidR="0058612E" w:rsidRDefault="005F4B9A" w:rsidP="0058612E">
      <w:pPr>
        <w:tabs>
          <w:tab w:val="left" w:pos="4536"/>
        </w:tabs>
      </w:pPr>
      <w:r>
        <w:t xml:space="preserve">Add additional </w:t>
      </w:r>
      <w:r w:rsidR="002C61E8">
        <w:t xml:space="preserve">employment </w:t>
      </w:r>
      <w:r>
        <w:t xml:space="preserve">fields </w:t>
      </w:r>
      <w:r w:rsidR="002C61E8">
        <w:t xml:space="preserve">as </w:t>
      </w:r>
      <w:r>
        <w:t>needed</w:t>
      </w:r>
    </w:p>
    <w:p w14:paraId="1EA8FCD7" w14:textId="77777777" w:rsidR="005F4B9A" w:rsidRPr="005F4B9A" w:rsidRDefault="005F4B9A" w:rsidP="005F4B9A">
      <w:pPr>
        <w:tabs>
          <w:tab w:val="left" w:pos="4536"/>
        </w:tabs>
        <w:rPr>
          <w:b/>
        </w:rPr>
      </w:pPr>
      <w:r>
        <w:rPr>
          <w:b/>
        </w:rPr>
        <w:t>Additional Information</w:t>
      </w:r>
    </w:p>
    <w:p w14:paraId="53F87D46" w14:textId="4F1A037D" w:rsidR="003C5C5D" w:rsidRDefault="005F4B9A" w:rsidP="00407E36">
      <w:pPr>
        <w:tabs>
          <w:tab w:val="left" w:pos="4536"/>
        </w:tabs>
      </w:pPr>
      <w:r>
        <w:t>Certificates</w:t>
      </w:r>
      <w:r w:rsidR="00AD2B42">
        <w:t>/Awards</w:t>
      </w:r>
    </w:p>
    <w:p w14:paraId="7EEAD6F8" w14:textId="77777777" w:rsidR="005F4B9A" w:rsidRDefault="00745ADF" w:rsidP="005F4B9A">
      <w:pPr>
        <w:tabs>
          <w:tab w:val="left" w:pos="4536"/>
        </w:tabs>
      </w:pPr>
      <w:sdt>
        <w:sdtPr>
          <w:id w:val="602386509"/>
          <w:placeholder>
            <w:docPart w:val="083E702389FE4DF6BDB0592AF44C3FCF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1DEAC8FF" w14:textId="77777777" w:rsidR="005F4B9A" w:rsidRDefault="00436819" w:rsidP="00407E36">
      <w:pPr>
        <w:tabs>
          <w:tab w:val="left" w:pos="4536"/>
        </w:tabs>
      </w:pPr>
      <w:r>
        <w:t>Other (eg p</w:t>
      </w:r>
      <w:r w:rsidR="00760096">
        <w:t>ublications</w:t>
      </w:r>
      <w:r>
        <w:t>)</w:t>
      </w:r>
    </w:p>
    <w:p w14:paraId="532DB241" w14:textId="77777777" w:rsidR="005F4B9A" w:rsidRDefault="00745ADF" w:rsidP="005F4B9A">
      <w:pPr>
        <w:tabs>
          <w:tab w:val="left" w:pos="4536"/>
        </w:tabs>
      </w:pPr>
      <w:sdt>
        <w:sdtPr>
          <w:id w:val="-331676981"/>
          <w:placeholder>
            <w:docPart w:val="E2C2F82828F64AE4AFEB85F4F83A7098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4A2545BD" w14:textId="77777777" w:rsidR="00EE7B4C" w:rsidRDefault="00EE7B4C">
      <w:pPr>
        <w:rPr>
          <w:b/>
        </w:rPr>
      </w:pPr>
      <w:r>
        <w:rPr>
          <w:b/>
        </w:rPr>
        <w:br w:type="page"/>
      </w:r>
    </w:p>
    <w:p w14:paraId="1B1C5CBB" w14:textId="0A0DAFFD" w:rsidR="005F4B9A" w:rsidRPr="005F4B9A" w:rsidRDefault="005F4B9A" w:rsidP="005F4B9A">
      <w:pPr>
        <w:tabs>
          <w:tab w:val="left" w:pos="4536"/>
        </w:tabs>
        <w:rPr>
          <w:b/>
        </w:rPr>
      </w:pPr>
      <w:r>
        <w:rPr>
          <w:b/>
        </w:rPr>
        <w:lastRenderedPageBreak/>
        <w:t>References (please include at least 2)</w:t>
      </w:r>
    </w:p>
    <w:p w14:paraId="42C4D3F8" w14:textId="071EA29F" w:rsidR="00EE7B4C" w:rsidRPr="00EE7B4C" w:rsidRDefault="00EE7B4C" w:rsidP="005F4B9A">
      <w:pPr>
        <w:tabs>
          <w:tab w:val="left" w:pos="4536"/>
        </w:tabs>
      </w:pPr>
      <w:r>
        <w:t>References may be contacted to discuss the candidate’s suitability for the position.</w:t>
      </w:r>
    </w:p>
    <w:p w14:paraId="2A1E21BD" w14:textId="77777777" w:rsidR="005F4B9A" w:rsidRPr="005F4B9A" w:rsidRDefault="005F4B9A" w:rsidP="005F4B9A">
      <w:pPr>
        <w:tabs>
          <w:tab w:val="left" w:pos="4536"/>
        </w:tabs>
        <w:rPr>
          <w:b/>
        </w:rPr>
      </w:pPr>
      <w:r>
        <w:rPr>
          <w:b/>
        </w:rPr>
        <w:t>Reference</w:t>
      </w:r>
      <w:r w:rsidRPr="005F4B9A">
        <w:rPr>
          <w:b/>
        </w:rPr>
        <w:t xml:space="preserve"> 1</w:t>
      </w:r>
    </w:p>
    <w:p w14:paraId="61012527" w14:textId="77777777" w:rsidR="005F4B9A" w:rsidRDefault="005F4B9A" w:rsidP="005F4B9A">
      <w:pPr>
        <w:tabs>
          <w:tab w:val="left" w:pos="4536"/>
        </w:tabs>
      </w:pPr>
      <w:r>
        <w:t>Name</w:t>
      </w:r>
      <w:r>
        <w:tab/>
        <w:t>Company</w:t>
      </w:r>
    </w:p>
    <w:p w14:paraId="03FB2CAD" w14:textId="77777777" w:rsidR="005F4B9A" w:rsidRDefault="00745ADF" w:rsidP="005F4B9A">
      <w:pPr>
        <w:tabs>
          <w:tab w:val="left" w:pos="4536"/>
        </w:tabs>
      </w:pPr>
      <w:sdt>
        <w:sdtPr>
          <w:id w:val="-1307005345"/>
          <w:placeholder>
            <w:docPart w:val="3F19A383B8C8408CB6FC19A007CB5CF4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  <w:r w:rsidR="005F4B9A">
        <w:tab/>
      </w:r>
      <w:sdt>
        <w:sdtPr>
          <w:id w:val="-509301591"/>
          <w:placeholder>
            <w:docPart w:val="ED8C5458BDBD4CDA906030A68CC24E91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0D295545" w14:textId="41D12BB4" w:rsidR="00EE7B4C" w:rsidRDefault="005F4B9A" w:rsidP="00EE7B4C">
      <w:pPr>
        <w:tabs>
          <w:tab w:val="left" w:pos="4536"/>
        </w:tabs>
      </w:pPr>
      <w:r>
        <w:t xml:space="preserve">Relationship </w:t>
      </w:r>
      <w:r w:rsidR="00EE7B4C">
        <w:tab/>
        <w:t xml:space="preserve">Email </w:t>
      </w:r>
    </w:p>
    <w:p w14:paraId="18D4DF58" w14:textId="3BBA7831" w:rsidR="005F4B9A" w:rsidRDefault="00745ADF" w:rsidP="005F4B9A">
      <w:pPr>
        <w:tabs>
          <w:tab w:val="left" w:pos="4536"/>
        </w:tabs>
      </w:pPr>
      <w:sdt>
        <w:sdtPr>
          <w:id w:val="-1477673999"/>
          <w:placeholder>
            <w:docPart w:val="B45962A08EBC41C5AA8157CA645FFED7"/>
          </w:placeholder>
          <w:showingPlcHdr/>
        </w:sdtPr>
        <w:sdtEndPr/>
        <w:sdtContent>
          <w:r w:rsidR="00EE7B4C" w:rsidRPr="00C835F0">
            <w:rPr>
              <w:rStyle w:val="PlaceholderText"/>
            </w:rPr>
            <w:t>Click here to enter text.</w:t>
          </w:r>
        </w:sdtContent>
      </w:sdt>
      <w:r w:rsidR="00EE7B4C">
        <w:tab/>
      </w:r>
      <w:sdt>
        <w:sdtPr>
          <w:id w:val="710917338"/>
          <w:placeholder>
            <w:docPart w:val="4BD4B5C7C1D34E7D9F4B42025490E802"/>
          </w:placeholder>
          <w:showingPlcHdr/>
        </w:sdtPr>
        <w:sdtEndPr/>
        <w:sdtContent>
          <w:r w:rsidR="005F4B9A" w:rsidRPr="00C835F0">
            <w:rPr>
              <w:rStyle w:val="PlaceholderText"/>
            </w:rPr>
            <w:t>Click here to enter text.</w:t>
          </w:r>
        </w:sdtContent>
      </w:sdt>
    </w:p>
    <w:p w14:paraId="3988E4CC" w14:textId="77777777" w:rsidR="005C3EC6" w:rsidRPr="005F4B9A" w:rsidRDefault="005C3EC6" w:rsidP="005C3EC6">
      <w:pPr>
        <w:tabs>
          <w:tab w:val="left" w:pos="4536"/>
        </w:tabs>
        <w:rPr>
          <w:b/>
        </w:rPr>
      </w:pPr>
      <w:r>
        <w:rPr>
          <w:b/>
        </w:rPr>
        <w:t>Reference</w:t>
      </w:r>
      <w:r w:rsidRPr="005F4B9A">
        <w:rPr>
          <w:b/>
        </w:rPr>
        <w:t xml:space="preserve"> </w:t>
      </w:r>
      <w:r>
        <w:rPr>
          <w:b/>
        </w:rPr>
        <w:t>2</w:t>
      </w:r>
    </w:p>
    <w:p w14:paraId="53BE37EE" w14:textId="77777777" w:rsidR="005C3EC6" w:rsidRDefault="005C3EC6" w:rsidP="005C3EC6">
      <w:pPr>
        <w:tabs>
          <w:tab w:val="left" w:pos="4536"/>
        </w:tabs>
      </w:pPr>
      <w:r>
        <w:t>Name</w:t>
      </w:r>
      <w:r>
        <w:tab/>
        <w:t>Company</w:t>
      </w:r>
    </w:p>
    <w:p w14:paraId="43748CCA" w14:textId="77777777" w:rsidR="005C3EC6" w:rsidRDefault="00745ADF" w:rsidP="005C3EC6">
      <w:pPr>
        <w:tabs>
          <w:tab w:val="left" w:pos="4536"/>
        </w:tabs>
      </w:pPr>
      <w:sdt>
        <w:sdtPr>
          <w:id w:val="1340280475"/>
          <w:placeholder>
            <w:docPart w:val="98605A275BA24F31BC6825A71B941DC8"/>
          </w:placeholder>
          <w:showingPlcHdr/>
        </w:sdtPr>
        <w:sdtEndPr/>
        <w:sdtContent>
          <w:r w:rsidR="005C3EC6" w:rsidRPr="00C835F0">
            <w:rPr>
              <w:rStyle w:val="PlaceholderText"/>
            </w:rPr>
            <w:t>Click here to enter text.</w:t>
          </w:r>
        </w:sdtContent>
      </w:sdt>
      <w:r w:rsidR="005C3EC6">
        <w:tab/>
      </w:r>
      <w:sdt>
        <w:sdtPr>
          <w:id w:val="-1966575654"/>
          <w:placeholder>
            <w:docPart w:val="955F5772ADD9417FB20C4A9F19793049"/>
          </w:placeholder>
          <w:showingPlcHdr/>
        </w:sdtPr>
        <w:sdtEndPr/>
        <w:sdtContent>
          <w:r w:rsidR="005C3EC6" w:rsidRPr="00C835F0">
            <w:rPr>
              <w:rStyle w:val="PlaceholderText"/>
            </w:rPr>
            <w:t>Click here to enter text.</w:t>
          </w:r>
        </w:sdtContent>
      </w:sdt>
    </w:p>
    <w:p w14:paraId="7A75F4A8" w14:textId="77777777" w:rsidR="00EE7B4C" w:rsidRDefault="005C3EC6" w:rsidP="00EE7B4C">
      <w:pPr>
        <w:tabs>
          <w:tab w:val="left" w:pos="4536"/>
        </w:tabs>
      </w:pPr>
      <w:r>
        <w:t xml:space="preserve">Relationship </w:t>
      </w:r>
      <w:r w:rsidR="00EE7B4C">
        <w:tab/>
        <w:t xml:space="preserve">Email </w:t>
      </w:r>
    </w:p>
    <w:p w14:paraId="1A37C566" w14:textId="77777777" w:rsidR="00EE7B4C" w:rsidRDefault="00745ADF" w:rsidP="00EE7B4C">
      <w:pPr>
        <w:tabs>
          <w:tab w:val="left" w:pos="4536"/>
        </w:tabs>
      </w:pPr>
      <w:sdt>
        <w:sdtPr>
          <w:id w:val="2126953796"/>
          <w:placeholder>
            <w:docPart w:val="CC7A14BB2BC24C8E97AF4303D826CC7D"/>
          </w:placeholder>
          <w:showingPlcHdr/>
        </w:sdtPr>
        <w:sdtEndPr/>
        <w:sdtContent>
          <w:r w:rsidR="00EE7B4C" w:rsidRPr="00C835F0">
            <w:rPr>
              <w:rStyle w:val="PlaceholderText"/>
            </w:rPr>
            <w:t>Click here to enter text.</w:t>
          </w:r>
        </w:sdtContent>
      </w:sdt>
      <w:r w:rsidR="00EE7B4C">
        <w:tab/>
      </w:r>
      <w:sdt>
        <w:sdtPr>
          <w:id w:val="946729616"/>
          <w:placeholder>
            <w:docPart w:val="45678748752746CD9D2740DE43FD20CD"/>
          </w:placeholder>
          <w:showingPlcHdr/>
        </w:sdtPr>
        <w:sdtEndPr/>
        <w:sdtContent>
          <w:r w:rsidR="00EE7B4C" w:rsidRPr="00C835F0">
            <w:rPr>
              <w:rStyle w:val="PlaceholderText"/>
            </w:rPr>
            <w:t>Click here to enter text.</w:t>
          </w:r>
        </w:sdtContent>
      </w:sdt>
    </w:p>
    <w:p w14:paraId="184D0EE3" w14:textId="2E77BE1B" w:rsidR="005C3EC6" w:rsidRDefault="005C3EC6" w:rsidP="005C3EC6">
      <w:pPr>
        <w:tabs>
          <w:tab w:val="left" w:pos="4536"/>
        </w:tabs>
      </w:pPr>
    </w:p>
    <w:p w14:paraId="5F40D7D4" w14:textId="77777777" w:rsidR="005F4B9A" w:rsidRDefault="005F4B9A" w:rsidP="00407E36">
      <w:pPr>
        <w:tabs>
          <w:tab w:val="left" w:pos="4536"/>
        </w:tabs>
      </w:pPr>
    </w:p>
    <w:p w14:paraId="55A4D727" w14:textId="77777777" w:rsidR="00DC1AAB" w:rsidRDefault="00DC1AAB">
      <w:r>
        <w:br w:type="page"/>
      </w:r>
    </w:p>
    <w:p w14:paraId="2FDEC5AA" w14:textId="77777777" w:rsidR="00DC1AAB" w:rsidRPr="00DC1AAB" w:rsidRDefault="00DC1AAB" w:rsidP="00407E36">
      <w:pPr>
        <w:tabs>
          <w:tab w:val="left" w:pos="4536"/>
        </w:tabs>
        <w:rPr>
          <w:b/>
        </w:rPr>
      </w:pPr>
      <w:r w:rsidRPr="00DC1AAB">
        <w:rPr>
          <w:b/>
        </w:rPr>
        <w:lastRenderedPageBreak/>
        <w:t>RESEARCH PROPOSAL</w:t>
      </w:r>
    </w:p>
    <w:p w14:paraId="1051E413" w14:textId="77777777" w:rsidR="00B12A95" w:rsidRPr="00B12A95" w:rsidRDefault="00B12A95" w:rsidP="00DC1AAB">
      <w:pPr>
        <w:tabs>
          <w:tab w:val="left" w:pos="4536"/>
        </w:tabs>
      </w:pPr>
      <w:r>
        <w:t>The Fellow will undertake research related to the IEA’s work programme focused on either women’s education and skills development, energy access or clean energy deployment.</w:t>
      </w:r>
    </w:p>
    <w:p w14:paraId="30A77429" w14:textId="77777777" w:rsidR="00DC1AAB" w:rsidRPr="005F4B9A" w:rsidRDefault="009131B0" w:rsidP="00DC1AAB">
      <w:pPr>
        <w:tabs>
          <w:tab w:val="left" w:pos="4536"/>
        </w:tabs>
        <w:rPr>
          <w:b/>
        </w:rPr>
      </w:pPr>
      <w:r>
        <w:rPr>
          <w:b/>
        </w:rPr>
        <w:t>1. Project title</w:t>
      </w:r>
    </w:p>
    <w:p w14:paraId="232018C5" w14:textId="77777777" w:rsidR="009131B0" w:rsidRPr="009131B0" w:rsidRDefault="009131B0" w:rsidP="00DC1AAB">
      <w:pPr>
        <w:tabs>
          <w:tab w:val="left" w:pos="4536"/>
        </w:tabs>
      </w:pPr>
      <w:r w:rsidRPr="009131B0">
        <w:t>Provide a short descriptiv</w:t>
      </w:r>
      <w:r w:rsidR="00B12A95">
        <w:t>e title of no more than 20 words</w:t>
      </w:r>
    </w:p>
    <w:p w14:paraId="2163092C" w14:textId="77777777" w:rsidR="009131B0" w:rsidRDefault="00745ADF" w:rsidP="00DC1AAB">
      <w:pPr>
        <w:tabs>
          <w:tab w:val="left" w:pos="4536"/>
        </w:tabs>
        <w:rPr>
          <w:b/>
        </w:rPr>
      </w:pPr>
      <w:sdt>
        <w:sdtPr>
          <w:id w:val="1260799784"/>
          <w:placeholder>
            <w:docPart w:val="CEA582D479234C218AF3DBA4232830BA"/>
          </w:placeholder>
          <w:showingPlcHdr/>
        </w:sdtPr>
        <w:sdtEndPr/>
        <w:sdtContent>
          <w:r w:rsidR="009131B0" w:rsidRPr="00C835F0">
            <w:rPr>
              <w:rStyle w:val="PlaceholderText"/>
            </w:rPr>
            <w:t>Click here to enter text.</w:t>
          </w:r>
        </w:sdtContent>
      </w:sdt>
      <w:r w:rsidR="009131B0">
        <w:rPr>
          <w:b/>
        </w:rPr>
        <w:t xml:space="preserve"> </w:t>
      </w:r>
    </w:p>
    <w:p w14:paraId="6F639B06" w14:textId="77777777" w:rsidR="009131B0" w:rsidRDefault="00E2264C" w:rsidP="00DC1AAB">
      <w:pPr>
        <w:tabs>
          <w:tab w:val="left" w:pos="4536"/>
        </w:tabs>
        <w:rPr>
          <w:b/>
        </w:rPr>
      </w:pPr>
      <w:r>
        <w:rPr>
          <w:b/>
        </w:rPr>
        <w:t>2. Project summary</w:t>
      </w:r>
    </w:p>
    <w:p w14:paraId="5B3F1E4E" w14:textId="77777777" w:rsidR="00E2264C" w:rsidRPr="00E2264C" w:rsidRDefault="00E2264C" w:rsidP="00DC1AAB">
      <w:pPr>
        <w:tabs>
          <w:tab w:val="left" w:pos="4536"/>
        </w:tabs>
      </w:pPr>
      <w:r>
        <w:t>Summarise the aims, significance</w:t>
      </w:r>
      <w:r w:rsidR="00B12A95">
        <w:t xml:space="preserve">, </w:t>
      </w:r>
      <w:r>
        <w:t xml:space="preserve">expected outcomes </w:t>
      </w:r>
      <w:r w:rsidR="00B12A95">
        <w:t xml:space="preserve">and relevance with IEA’s mission </w:t>
      </w:r>
      <w:r>
        <w:t>of your proposed research in no more than 1</w:t>
      </w:r>
      <w:r w:rsidR="00B12A95">
        <w:t>5</w:t>
      </w:r>
      <w:r>
        <w:t>0 words.</w:t>
      </w:r>
    </w:p>
    <w:p w14:paraId="1F7A6A2F" w14:textId="77777777" w:rsidR="00DC1AAB" w:rsidRDefault="00745ADF" w:rsidP="00DC1AAB">
      <w:pPr>
        <w:tabs>
          <w:tab w:val="left" w:pos="4536"/>
        </w:tabs>
      </w:pPr>
      <w:sdt>
        <w:sdtPr>
          <w:id w:val="-918399567"/>
          <w:placeholder>
            <w:docPart w:val="A00DE7A8CEED4C5B92F46AE092249BAF"/>
          </w:placeholder>
          <w:showingPlcHdr/>
        </w:sdtPr>
        <w:sdtEndPr/>
        <w:sdtContent>
          <w:r w:rsidR="00DC1AAB" w:rsidRPr="00C835F0">
            <w:rPr>
              <w:rStyle w:val="PlaceholderText"/>
            </w:rPr>
            <w:t>Click here to enter text.</w:t>
          </w:r>
        </w:sdtContent>
      </w:sdt>
      <w:r w:rsidR="00DC1AAB">
        <w:tab/>
      </w:r>
    </w:p>
    <w:p w14:paraId="36484A5E" w14:textId="77777777" w:rsidR="006C2E40" w:rsidRDefault="006C2E40" w:rsidP="006C2E40">
      <w:pPr>
        <w:tabs>
          <w:tab w:val="left" w:pos="4536"/>
        </w:tabs>
        <w:rPr>
          <w:b/>
        </w:rPr>
      </w:pPr>
      <w:r>
        <w:rPr>
          <w:b/>
        </w:rPr>
        <w:t>3. Project details</w:t>
      </w:r>
    </w:p>
    <w:p w14:paraId="0E59C1F5" w14:textId="77777777" w:rsidR="008D627D" w:rsidRDefault="008D627D" w:rsidP="006C2E40">
      <w:pPr>
        <w:tabs>
          <w:tab w:val="left" w:pos="4536"/>
        </w:tabs>
      </w:pPr>
      <w:r>
        <w:t>Maximum 3 pages.</w:t>
      </w:r>
    </w:p>
    <w:p w14:paraId="5F188F11" w14:textId="77777777" w:rsidR="004D05DF" w:rsidRDefault="006C2E40" w:rsidP="006C2E40">
      <w:pPr>
        <w:tabs>
          <w:tab w:val="left" w:pos="4536"/>
        </w:tabs>
      </w:pPr>
      <w:r>
        <w:t>3.1 Background</w:t>
      </w:r>
    </w:p>
    <w:p w14:paraId="24728442" w14:textId="5933B061" w:rsidR="006C2E40" w:rsidRPr="00E2264C" w:rsidRDefault="004D05DF" w:rsidP="006C2E40">
      <w:pPr>
        <w:tabs>
          <w:tab w:val="left" w:pos="4536"/>
        </w:tabs>
      </w:pPr>
      <w:r>
        <w:t>Expla</w:t>
      </w:r>
      <w:r w:rsidR="0031252B">
        <w:t>in why this project is relevant and if there are any links to an existing project.</w:t>
      </w:r>
    </w:p>
    <w:p w14:paraId="5848B0EA" w14:textId="77777777" w:rsidR="00DC1AAB" w:rsidRDefault="00745ADF" w:rsidP="00DC1AAB">
      <w:pPr>
        <w:tabs>
          <w:tab w:val="left" w:pos="4536"/>
        </w:tabs>
      </w:pPr>
      <w:sdt>
        <w:sdtPr>
          <w:id w:val="-570429930"/>
          <w:placeholder>
            <w:docPart w:val="B0FA68DDA6464EAD8881A148115D05A1"/>
          </w:placeholder>
          <w:showingPlcHdr/>
        </w:sdtPr>
        <w:sdtEndPr/>
        <w:sdtContent>
          <w:r w:rsidR="00DC1AAB" w:rsidRPr="00C835F0">
            <w:rPr>
              <w:rStyle w:val="PlaceholderText"/>
            </w:rPr>
            <w:t>Click here to enter text.</w:t>
          </w:r>
        </w:sdtContent>
      </w:sdt>
    </w:p>
    <w:p w14:paraId="1FECC215" w14:textId="77777777" w:rsidR="004D05DF" w:rsidRDefault="006C2E40" w:rsidP="00DC1AAB">
      <w:pPr>
        <w:tabs>
          <w:tab w:val="left" w:pos="4536"/>
        </w:tabs>
      </w:pPr>
      <w:r>
        <w:t>3.2 Objectives of the project</w:t>
      </w:r>
    </w:p>
    <w:p w14:paraId="77B7F225" w14:textId="20FCA827" w:rsidR="00DC1AAB" w:rsidRDefault="004D05DF" w:rsidP="00DC1AAB">
      <w:pPr>
        <w:tabs>
          <w:tab w:val="left" w:pos="4536"/>
        </w:tabs>
      </w:pPr>
      <w:r>
        <w:t>Describe what the project aims to achieve</w:t>
      </w:r>
      <w:r w:rsidR="00AD5982">
        <w:t xml:space="preserve"> and who the target audience is for your analysis</w:t>
      </w:r>
      <w:r>
        <w:t>.</w:t>
      </w:r>
      <w:r w:rsidR="00DC1AAB">
        <w:tab/>
      </w:r>
    </w:p>
    <w:p w14:paraId="66D18048" w14:textId="77777777" w:rsidR="00DC1AAB" w:rsidRDefault="00745ADF" w:rsidP="00DC1AAB">
      <w:pPr>
        <w:tabs>
          <w:tab w:val="left" w:pos="4536"/>
        </w:tabs>
      </w:pPr>
      <w:sdt>
        <w:sdtPr>
          <w:id w:val="532164815"/>
          <w:placeholder>
            <w:docPart w:val="AF24EB51F02F4CF8ADDC9217ED81C3B6"/>
          </w:placeholder>
          <w:showingPlcHdr/>
        </w:sdtPr>
        <w:sdtEndPr/>
        <w:sdtContent>
          <w:r w:rsidR="00DC1AAB" w:rsidRPr="00C835F0">
            <w:rPr>
              <w:rStyle w:val="PlaceholderText"/>
            </w:rPr>
            <w:t>Click here to enter text.</w:t>
          </w:r>
        </w:sdtContent>
      </w:sdt>
      <w:r w:rsidR="00DC1AAB">
        <w:tab/>
      </w:r>
    </w:p>
    <w:p w14:paraId="50A480E0" w14:textId="77777777" w:rsidR="004D05DF" w:rsidRDefault="006C2E40" w:rsidP="006C2E40">
      <w:pPr>
        <w:tabs>
          <w:tab w:val="left" w:pos="4536"/>
        </w:tabs>
      </w:pPr>
      <w:r>
        <w:t>3.3 Questions to investigate</w:t>
      </w:r>
    </w:p>
    <w:p w14:paraId="0E333A54" w14:textId="6B6DD806" w:rsidR="006C2E40" w:rsidRDefault="00AD5982" w:rsidP="006C2E40">
      <w:pPr>
        <w:tabs>
          <w:tab w:val="left" w:pos="4536"/>
        </w:tabs>
      </w:pPr>
      <w:r>
        <w:t>Elaborate on the scope (research boundary) of the project.</w:t>
      </w:r>
      <w:r w:rsidR="006C2E40">
        <w:tab/>
      </w:r>
    </w:p>
    <w:p w14:paraId="5E5158C5" w14:textId="77777777" w:rsidR="006C2E40" w:rsidRDefault="00745ADF" w:rsidP="006C2E40">
      <w:pPr>
        <w:tabs>
          <w:tab w:val="left" w:pos="4536"/>
        </w:tabs>
      </w:pPr>
      <w:sdt>
        <w:sdtPr>
          <w:id w:val="-412935431"/>
          <w:placeholder>
            <w:docPart w:val="57C59B012ED24F28A6F49B8A66B699D2"/>
          </w:placeholder>
          <w:showingPlcHdr/>
        </w:sdtPr>
        <w:sdtEndPr/>
        <w:sdtContent>
          <w:r w:rsidR="006C2E40" w:rsidRPr="00C835F0">
            <w:rPr>
              <w:rStyle w:val="PlaceholderText"/>
            </w:rPr>
            <w:t>Click here to enter text.</w:t>
          </w:r>
        </w:sdtContent>
      </w:sdt>
      <w:r w:rsidR="006C2E40">
        <w:tab/>
      </w:r>
    </w:p>
    <w:p w14:paraId="71C75681" w14:textId="77777777" w:rsidR="006C2E40" w:rsidRDefault="006C2E40" w:rsidP="006C2E40">
      <w:pPr>
        <w:tabs>
          <w:tab w:val="left" w:pos="4536"/>
        </w:tabs>
      </w:pPr>
      <w:r>
        <w:t xml:space="preserve">3.4 Describe potential contribution to the topic area </w:t>
      </w:r>
      <w:r>
        <w:tab/>
      </w:r>
    </w:p>
    <w:p w14:paraId="700544C1" w14:textId="676054A1" w:rsidR="00AD5982" w:rsidRDefault="00AD5982" w:rsidP="006C2E40">
      <w:pPr>
        <w:tabs>
          <w:tab w:val="left" w:pos="4536"/>
        </w:tabs>
      </w:pPr>
      <w:r>
        <w:t xml:space="preserve">What is the </w:t>
      </w:r>
      <w:r w:rsidR="00AF64BF">
        <w:t>benefit</w:t>
      </w:r>
      <w:r>
        <w:t xml:space="preserve"> (unique aspects) to existing research on this topic</w:t>
      </w:r>
      <w:r w:rsidR="00AF64BF">
        <w:t>?</w:t>
      </w:r>
    </w:p>
    <w:p w14:paraId="074E8402" w14:textId="77777777" w:rsidR="006C2E40" w:rsidRDefault="00745ADF" w:rsidP="006C2E40">
      <w:pPr>
        <w:tabs>
          <w:tab w:val="left" w:pos="4536"/>
        </w:tabs>
      </w:pPr>
      <w:sdt>
        <w:sdtPr>
          <w:id w:val="-384800288"/>
          <w:placeholder>
            <w:docPart w:val="9B9B872462034CA59E73C9F354B92302"/>
          </w:placeholder>
          <w:showingPlcHdr/>
        </w:sdtPr>
        <w:sdtEndPr/>
        <w:sdtContent>
          <w:r w:rsidR="006C2E40" w:rsidRPr="00C835F0">
            <w:rPr>
              <w:rStyle w:val="PlaceholderText"/>
            </w:rPr>
            <w:t>Click here to enter text.</w:t>
          </w:r>
        </w:sdtContent>
      </w:sdt>
      <w:r w:rsidR="006C2E40">
        <w:tab/>
      </w:r>
    </w:p>
    <w:p w14:paraId="6A2AFEFD" w14:textId="77777777" w:rsidR="006C2E40" w:rsidRDefault="006C2E40" w:rsidP="006C2E40">
      <w:pPr>
        <w:tabs>
          <w:tab w:val="left" w:pos="4536"/>
        </w:tabs>
      </w:pPr>
      <w:r>
        <w:t xml:space="preserve">3.5 Describe </w:t>
      </w:r>
      <w:r w:rsidR="00AF1267">
        <w:t>methods for pursuing research</w:t>
      </w:r>
      <w:r>
        <w:t xml:space="preserve"> </w:t>
      </w:r>
      <w:r>
        <w:tab/>
      </w:r>
    </w:p>
    <w:p w14:paraId="01A2CC9B" w14:textId="5D90134C" w:rsidR="00AD5982" w:rsidRDefault="00AD5982" w:rsidP="006C2E40">
      <w:pPr>
        <w:tabs>
          <w:tab w:val="left" w:pos="4536"/>
        </w:tabs>
      </w:pPr>
      <w:r>
        <w:t>What tools will be used and how will the research be conducted.</w:t>
      </w:r>
    </w:p>
    <w:p w14:paraId="0E852DF1" w14:textId="77777777" w:rsidR="006C2E40" w:rsidRDefault="00745ADF" w:rsidP="006C2E40">
      <w:pPr>
        <w:tabs>
          <w:tab w:val="left" w:pos="4536"/>
        </w:tabs>
      </w:pPr>
      <w:sdt>
        <w:sdtPr>
          <w:id w:val="-228467680"/>
          <w:placeholder>
            <w:docPart w:val="4C9AC05C6E37437191BDFBC5EDBA9548"/>
          </w:placeholder>
          <w:showingPlcHdr/>
        </w:sdtPr>
        <w:sdtEndPr/>
        <w:sdtContent>
          <w:r w:rsidR="006C2E40" w:rsidRPr="00C835F0">
            <w:rPr>
              <w:rStyle w:val="PlaceholderText"/>
            </w:rPr>
            <w:t>Click here to enter text.</w:t>
          </w:r>
        </w:sdtContent>
      </w:sdt>
      <w:r w:rsidR="006C2E40">
        <w:tab/>
      </w:r>
    </w:p>
    <w:p w14:paraId="26403DF6" w14:textId="77777777" w:rsidR="00ED10C4" w:rsidRDefault="00ED10C4" w:rsidP="00ED10C4">
      <w:pPr>
        <w:tabs>
          <w:tab w:val="left" w:pos="4536"/>
        </w:tabs>
      </w:pPr>
      <w:r>
        <w:t>3.6 Dissemination</w:t>
      </w:r>
      <w:r w:rsidR="0045636C">
        <w:t xml:space="preserve"> plan</w:t>
      </w:r>
      <w:r>
        <w:t xml:space="preserve"> </w:t>
      </w:r>
      <w:r>
        <w:tab/>
      </w:r>
    </w:p>
    <w:p w14:paraId="7B414544" w14:textId="2F119BFC" w:rsidR="00AD5982" w:rsidRDefault="00AD5982" w:rsidP="00ED10C4">
      <w:pPr>
        <w:tabs>
          <w:tab w:val="left" w:pos="4536"/>
        </w:tabs>
      </w:pPr>
      <w:r>
        <w:lastRenderedPageBreak/>
        <w:t>Explain how and to who</w:t>
      </w:r>
      <w:r w:rsidR="005D25F4">
        <w:t>m</w:t>
      </w:r>
      <w:r>
        <w:t xml:space="preserve"> you plan to communicate the results of the project</w:t>
      </w:r>
      <w:r w:rsidR="00261C8C">
        <w:t>.</w:t>
      </w:r>
    </w:p>
    <w:p w14:paraId="0995BDD1" w14:textId="77777777" w:rsidR="00ED10C4" w:rsidRDefault="00745ADF" w:rsidP="00ED10C4">
      <w:pPr>
        <w:tabs>
          <w:tab w:val="left" w:pos="4536"/>
        </w:tabs>
      </w:pPr>
      <w:sdt>
        <w:sdtPr>
          <w:id w:val="1766878296"/>
          <w:placeholder>
            <w:docPart w:val="6F4B1F12CDB4446790E1BC462D0E8B67"/>
          </w:placeholder>
          <w:showingPlcHdr/>
        </w:sdtPr>
        <w:sdtEndPr/>
        <w:sdtContent>
          <w:r w:rsidR="00ED10C4" w:rsidRPr="00C835F0">
            <w:rPr>
              <w:rStyle w:val="PlaceholderText"/>
            </w:rPr>
            <w:t>Click here to enter text.</w:t>
          </w:r>
        </w:sdtContent>
      </w:sdt>
      <w:r w:rsidR="00ED10C4">
        <w:tab/>
      </w:r>
    </w:p>
    <w:p w14:paraId="509FBE49" w14:textId="77777777" w:rsidR="00DC1AAB" w:rsidRDefault="00DC1AAB" w:rsidP="00407E36">
      <w:pPr>
        <w:tabs>
          <w:tab w:val="left" w:pos="4536"/>
        </w:tabs>
      </w:pPr>
    </w:p>
    <w:sectPr w:rsidR="00DC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F"/>
    <w:rsid w:val="000C415A"/>
    <w:rsid w:val="001E2530"/>
    <w:rsid w:val="00244DA2"/>
    <w:rsid w:val="00261C8C"/>
    <w:rsid w:val="002C61E8"/>
    <w:rsid w:val="00304A4D"/>
    <w:rsid w:val="0031252B"/>
    <w:rsid w:val="003C5C5D"/>
    <w:rsid w:val="003D30B9"/>
    <w:rsid w:val="00407E36"/>
    <w:rsid w:val="00436819"/>
    <w:rsid w:val="0045636C"/>
    <w:rsid w:val="00495002"/>
    <w:rsid w:val="004D05DF"/>
    <w:rsid w:val="00542095"/>
    <w:rsid w:val="0058612E"/>
    <w:rsid w:val="005C3EC6"/>
    <w:rsid w:val="005D25F4"/>
    <w:rsid w:val="005F4B9A"/>
    <w:rsid w:val="006C2E40"/>
    <w:rsid w:val="006D2C88"/>
    <w:rsid w:val="006E51DA"/>
    <w:rsid w:val="00745ADF"/>
    <w:rsid w:val="00760096"/>
    <w:rsid w:val="0081366E"/>
    <w:rsid w:val="0084555F"/>
    <w:rsid w:val="008D627D"/>
    <w:rsid w:val="009131B0"/>
    <w:rsid w:val="009B568D"/>
    <w:rsid w:val="00A27B16"/>
    <w:rsid w:val="00AC5920"/>
    <w:rsid w:val="00AD2B42"/>
    <w:rsid w:val="00AD5982"/>
    <w:rsid w:val="00AF1267"/>
    <w:rsid w:val="00AF64BF"/>
    <w:rsid w:val="00B12A95"/>
    <w:rsid w:val="00B23897"/>
    <w:rsid w:val="00B330EF"/>
    <w:rsid w:val="00B858B9"/>
    <w:rsid w:val="00BE2E1A"/>
    <w:rsid w:val="00C00188"/>
    <w:rsid w:val="00C36217"/>
    <w:rsid w:val="00C81638"/>
    <w:rsid w:val="00CD1620"/>
    <w:rsid w:val="00CF2458"/>
    <w:rsid w:val="00D2780A"/>
    <w:rsid w:val="00DC1AAB"/>
    <w:rsid w:val="00E07589"/>
    <w:rsid w:val="00E2264C"/>
    <w:rsid w:val="00EC2C65"/>
    <w:rsid w:val="00ED10C4"/>
    <w:rsid w:val="00EE7B4C"/>
    <w:rsid w:val="00F0261A"/>
    <w:rsid w:val="00F13BAE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47AD"/>
  <w15:docId w15:val="{FA56BB6F-9AF7-4CCE-9E83-942F1D6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1344E09FA44FDA40E0D2A88FB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2013-8580-4410-B85A-FC1D797C5CCE}"/>
      </w:docPartPr>
      <w:docPartBody>
        <w:p w:rsidR="00C40559" w:rsidRDefault="00C40559" w:rsidP="00C40559">
          <w:pPr>
            <w:pStyle w:val="7E51344E09FA44FDA40E0D2A88FBDA5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56B409AC1BF54F098C648D8FA673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15D2-4A89-44BE-96D4-AB198CB08D3F}"/>
      </w:docPartPr>
      <w:docPartBody>
        <w:p w:rsidR="00C40559" w:rsidRDefault="00C40559" w:rsidP="00C40559">
          <w:pPr>
            <w:pStyle w:val="56B409AC1BF54F098C648D8FA6739882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36D5D5A90B494C9F9E2CF03EF473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F7D8-9993-4719-B5EC-363457938460}"/>
      </w:docPartPr>
      <w:docPartBody>
        <w:p w:rsidR="00C40559" w:rsidRDefault="00C40559" w:rsidP="00C40559">
          <w:pPr>
            <w:pStyle w:val="36D5D5A90B494C9F9E2CF03EF473CB5D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D8B792E5996F454692C651630A98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9893-8A1A-4EFF-A5F8-11E5BB210351}"/>
      </w:docPartPr>
      <w:docPartBody>
        <w:p w:rsidR="00C40559" w:rsidRDefault="00C40559" w:rsidP="00C40559">
          <w:pPr>
            <w:pStyle w:val="D8B792E5996F454692C651630A985B4B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54A527CE88DF4FC78B469205AA2F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B1AE-3E19-406D-A077-6561DE12D1AB}"/>
      </w:docPartPr>
      <w:docPartBody>
        <w:p w:rsidR="00C40559" w:rsidRDefault="00C40559" w:rsidP="00C40559">
          <w:pPr>
            <w:pStyle w:val="54A527CE88DF4FC78B469205AA2F053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039C8B518A75450A95CBF3CB5C2F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4E0C-E1CE-4008-8C2D-F1D6CA8567BE}"/>
      </w:docPartPr>
      <w:docPartBody>
        <w:p w:rsidR="00C40559" w:rsidRDefault="00C40559" w:rsidP="00C40559">
          <w:pPr>
            <w:pStyle w:val="039C8B518A75450A95CBF3CB5C2F3A79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B9B13CAD0F8D4B248B0CACF0FF78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DEE6-11DA-4119-9137-5E9D70117638}"/>
      </w:docPartPr>
      <w:docPartBody>
        <w:p w:rsidR="00C40559" w:rsidRDefault="00C40559" w:rsidP="00C40559">
          <w:pPr>
            <w:pStyle w:val="B9B13CAD0F8D4B248B0CACF0FF787FC4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DC111A5A412943A3AA32DCDA9565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F15C-DB99-457A-B870-133751C7DC59}"/>
      </w:docPartPr>
      <w:docPartBody>
        <w:p w:rsidR="00C40559" w:rsidRDefault="00C40559" w:rsidP="00C40559">
          <w:pPr>
            <w:pStyle w:val="DC111A5A412943A3AA32DCDA9565D48B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395AFAA5EF814AFFB97F2F85554E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D4F6-1B64-42C3-95A4-E98D9E379762}"/>
      </w:docPartPr>
      <w:docPartBody>
        <w:p w:rsidR="00C40559" w:rsidRDefault="00C40559" w:rsidP="00C40559">
          <w:pPr>
            <w:pStyle w:val="395AFAA5EF814AFFB97F2F85554E9B60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607ABA8B18814256B13334E501F5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79C9-9E2F-41FE-9529-FD27B153C7D6}"/>
      </w:docPartPr>
      <w:docPartBody>
        <w:p w:rsidR="00C40559" w:rsidRDefault="00C40559" w:rsidP="00C40559">
          <w:pPr>
            <w:pStyle w:val="607ABA8B18814256B13334E501F5974C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D7A934B585E440178B12EAB41BFD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BEEB-7052-497F-94C2-B9FCFE0FD53A}"/>
      </w:docPartPr>
      <w:docPartBody>
        <w:p w:rsidR="00C40559" w:rsidRDefault="00C40559" w:rsidP="00C40559">
          <w:pPr>
            <w:pStyle w:val="D7A934B585E440178B12EAB41BFDC640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EC213EA824274B50AC4541632923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D859-9375-4BC1-8D0D-AFA0EC48CFC5}"/>
      </w:docPartPr>
      <w:docPartBody>
        <w:p w:rsidR="00C40559" w:rsidRDefault="00C40559" w:rsidP="00C40559">
          <w:pPr>
            <w:pStyle w:val="EC213EA824274B50AC4541632923CCD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AABD60123F2E46739DB07AF953C1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C48B-795F-4617-A69B-411FB5CFB943}"/>
      </w:docPartPr>
      <w:docPartBody>
        <w:p w:rsidR="00C40559" w:rsidRDefault="00C40559" w:rsidP="00C40559">
          <w:pPr>
            <w:pStyle w:val="AABD60123F2E46739DB07AF953C17BCB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71063D3975D54D01BC9126D83C0D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BAF7-C0AB-4B22-A0EC-C88C0058BA4D}"/>
      </w:docPartPr>
      <w:docPartBody>
        <w:p w:rsidR="00C40559" w:rsidRDefault="00C40559" w:rsidP="00C40559">
          <w:pPr>
            <w:pStyle w:val="71063D3975D54D01BC9126D83C0D813B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D10895639B2740F4A32D1A90FCAE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2218-654A-4FAB-BD81-E45B45425F3B}"/>
      </w:docPartPr>
      <w:docPartBody>
        <w:p w:rsidR="00C40559" w:rsidRDefault="00C40559" w:rsidP="00C40559">
          <w:pPr>
            <w:pStyle w:val="D10895639B2740F4A32D1A90FCAEDB0E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3AD1BCF06BD94CBBAA2AF5C8A3D5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16D3-CAF1-4ADD-B504-E45152EA1880}"/>
      </w:docPartPr>
      <w:docPartBody>
        <w:p w:rsidR="00C40559" w:rsidRDefault="00C40559" w:rsidP="00C40559">
          <w:pPr>
            <w:pStyle w:val="3AD1BCF06BD94CBBAA2AF5C8A3D5C319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E685E1A7AB2F4978B31F23FA42D9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20B6-5540-4ABD-AFC2-A12B733B0F51}"/>
      </w:docPartPr>
      <w:docPartBody>
        <w:p w:rsidR="00C40559" w:rsidRDefault="00C40559" w:rsidP="00C40559">
          <w:pPr>
            <w:pStyle w:val="E685E1A7AB2F4978B31F23FA42D9F4E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52EE4D89E323414BBDC64C0049A6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4BC-E13C-4094-B019-5E41D7B2BAD4}"/>
      </w:docPartPr>
      <w:docPartBody>
        <w:p w:rsidR="00C40559" w:rsidRDefault="00C40559" w:rsidP="00C40559">
          <w:pPr>
            <w:pStyle w:val="52EE4D89E323414BBDC64C0049A68752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20B70DB097AF4ED686CA76CBFEC3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399F-D796-4769-825D-EA562C0760F0}"/>
      </w:docPartPr>
      <w:docPartBody>
        <w:p w:rsidR="00C40559" w:rsidRDefault="00C40559" w:rsidP="00C40559">
          <w:pPr>
            <w:pStyle w:val="20B70DB097AF4ED686CA76CBFEC3DB0E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F01BCA4062A144F5AD3E6AD306D4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4502-8BB3-443C-BFF0-18B512518D82}"/>
      </w:docPartPr>
      <w:docPartBody>
        <w:p w:rsidR="00C40559" w:rsidRDefault="00C40559" w:rsidP="00C40559">
          <w:pPr>
            <w:pStyle w:val="F01BCA4062A144F5AD3E6AD306D41864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80643F95B6D94BECAFD2F496F5E6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FFB0-F629-4FCA-B3ED-EEFB0DF56451}"/>
      </w:docPartPr>
      <w:docPartBody>
        <w:p w:rsidR="00C40559" w:rsidRDefault="00C40559" w:rsidP="00C40559">
          <w:pPr>
            <w:pStyle w:val="80643F95B6D94BECAFD2F496F5E605A2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442014513EC64807B351B7751CD4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CAB3-952C-466D-8131-43880D906260}"/>
      </w:docPartPr>
      <w:docPartBody>
        <w:p w:rsidR="00C40559" w:rsidRDefault="00C40559" w:rsidP="00C40559">
          <w:pPr>
            <w:pStyle w:val="442014513EC64807B351B7751CD4DA3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23DC3F0BBD5348B8B7581C102BBD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6367-D6BD-46E4-850C-99FB8ADED1E8}"/>
      </w:docPartPr>
      <w:docPartBody>
        <w:p w:rsidR="00C40559" w:rsidRDefault="00C40559" w:rsidP="00C40559">
          <w:pPr>
            <w:pStyle w:val="23DC3F0BBD5348B8B7581C102BBD272F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F2002FFE5D114169BEA5E91B0453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3483-B8CF-4C54-875C-8188874975F7}"/>
      </w:docPartPr>
      <w:docPartBody>
        <w:p w:rsidR="00C40559" w:rsidRDefault="00C40559" w:rsidP="00C40559">
          <w:pPr>
            <w:pStyle w:val="F2002FFE5D114169BEA5E91B04530E5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BDDCAC9E90E74E7B800AE96AA03D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41D1-91A4-4EC5-8B25-A6FC46AFA55A}"/>
      </w:docPartPr>
      <w:docPartBody>
        <w:p w:rsidR="00C40559" w:rsidRDefault="00C40559" w:rsidP="00C40559">
          <w:pPr>
            <w:pStyle w:val="BDDCAC9E90E74E7B800AE96AA03D154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02AF7CDC4F25426481AFF196EC01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8698-1F63-4531-8F6A-F178CE92EE04}"/>
      </w:docPartPr>
      <w:docPartBody>
        <w:p w:rsidR="00C40559" w:rsidRDefault="00C40559" w:rsidP="00C40559">
          <w:pPr>
            <w:pStyle w:val="02AF7CDC4F25426481AFF196EC012237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0D14B6BACB9A4F8686D749C3F2C1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2437-CD80-476F-8999-E06AF94B7959}"/>
      </w:docPartPr>
      <w:docPartBody>
        <w:p w:rsidR="00C40559" w:rsidRDefault="00C40559" w:rsidP="00C40559">
          <w:pPr>
            <w:pStyle w:val="0D14B6BACB9A4F8686D749C3F2C1EC8D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0D6B1F9CB93C4B40ACF159CD0439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DFEB-19F4-4AE3-A73D-91151E2EC98C}"/>
      </w:docPartPr>
      <w:docPartBody>
        <w:p w:rsidR="00C40559" w:rsidRDefault="00C40559" w:rsidP="00C40559">
          <w:pPr>
            <w:pStyle w:val="0D6B1F9CB93C4B40ACF159CD04397419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5A6662D116A843E196CFAD7E7236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40B1-B12E-4F55-871B-D06DD3DC3C50}"/>
      </w:docPartPr>
      <w:docPartBody>
        <w:p w:rsidR="00C40559" w:rsidRDefault="00C40559" w:rsidP="00C40559">
          <w:pPr>
            <w:pStyle w:val="5A6662D116A843E196CFAD7E72364095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17B101D5D51245CFB62136D625DF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7C1D-6DC8-44C0-BCF5-B427611907AA}"/>
      </w:docPartPr>
      <w:docPartBody>
        <w:p w:rsidR="00C40559" w:rsidRDefault="00C40559" w:rsidP="00C40559">
          <w:pPr>
            <w:pStyle w:val="17B101D5D51245CFB62136D625DF5504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DA1DAB6E021E4F8C9219005F06B4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02F-ADB8-4218-AF05-FF3A7DFE15FB}"/>
      </w:docPartPr>
      <w:docPartBody>
        <w:p w:rsidR="00C40559" w:rsidRDefault="00C40559" w:rsidP="00C40559">
          <w:pPr>
            <w:pStyle w:val="DA1DAB6E021E4F8C9219005F06B43A2E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D886CEEFDFE94854827EFD4796CF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FECF-4D92-4E18-AAF5-88AE7649FB64}"/>
      </w:docPartPr>
      <w:docPartBody>
        <w:p w:rsidR="00C40559" w:rsidRDefault="00C40559" w:rsidP="00C40559">
          <w:pPr>
            <w:pStyle w:val="D886CEEFDFE94854827EFD4796CF8E48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CCE9A6980F78444FAF7747F7B87E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5F86-226F-4D90-A212-16B75611C9AF}"/>
      </w:docPartPr>
      <w:docPartBody>
        <w:p w:rsidR="00C40559" w:rsidRDefault="00C40559" w:rsidP="00C40559">
          <w:pPr>
            <w:pStyle w:val="CCE9A6980F78444FAF7747F7B87E57FC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64FE8AE73B81459F905F0D86F5A1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93CB-2914-4EA1-96F5-EB893C577062}"/>
      </w:docPartPr>
      <w:docPartBody>
        <w:p w:rsidR="00C40559" w:rsidRDefault="00C40559" w:rsidP="00C40559">
          <w:pPr>
            <w:pStyle w:val="64FE8AE73B81459F905F0D86F5A18060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B048ABB7D1C24D92A292C53267E2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646D-A4BD-4910-B8B4-EA5BC533F2C9}"/>
      </w:docPartPr>
      <w:docPartBody>
        <w:p w:rsidR="00C40559" w:rsidRDefault="00C40559" w:rsidP="00C40559">
          <w:pPr>
            <w:pStyle w:val="B048ABB7D1C24D92A292C53267E2181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24B9FC58C6454F87902C4763C2E5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FA16-A7DE-4576-981B-61539B82911C}"/>
      </w:docPartPr>
      <w:docPartBody>
        <w:p w:rsidR="00C40559" w:rsidRDefault="00C40559" w:rsidP="00C40559">
          <w:pPr>
            <w:pStyle w:val="24B9FC58C6454F87902C4763C2E590AC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0A17B97D9B684D8AADB5845770BC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D2BB-8FC8-4368-8054-0C0C27F68593}"/>
      </w:docPartPr>
      <w:docPartBody>
        <w:p w:rsidR="00C40559" w:rsidRDefault="00C40559" w:rsidP="00C40559">
          <w:pPr>
            <w:pStyle w:val="0A17B97D9B684D8AADB5845770BCDFD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5B7C280BF5724C50AF8FABD5BD49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BE4E-FED1-452F-82A2-30E606F37DC0}"/>
      </w:docPartPr>
      <w:docPartBody>
        <w:p w:rsidR="00C40559" w:rsidRDefault="00C40559" w:rsidP="00C40559">
          <w:pPr>
            <w:pStyle w:val="5B7C280BF5724C50AF8FABD5BD49F852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82AA49A76BC14564BFE84ADA3605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014-5AA9-433D-B2B8-8747D3C0D882}"/>
      </w:docPartPr>
      <w:docPartBody>
        <w:p w:rsidR="00C40559" w:rsidRDefault="00C40559" w:rsidP="00C40559">
          <w:pPr>
            <w:pStyle w:val="82AA49A76BC14564BFE84ADA3605EDD0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083E702389FE4DF6BDB0592AF44C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CC55-FF04-4235-AFC2-DF68A42AB95C}"/>
      </w:docPartPr>
      <w:docPartBody>
        <w:p w:rsidR="00C40559" w:rsidRDefault="00C40559" w:rsidP="00C40559">
          <w:pPr>
            <w:pStyle w:val="083E702389FE4DF6BDB0592AF44C3FCF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E2C2F82828F64AE4AFEB85F4F83A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151F-03DE-4A7F-87CE-802D68082DE1}"/>
      </w:docPartPr>
      <w:docPartBody>
        <w:p w:rsidR="00C40559" w:rsidRDefault="00C40559" w:rsidP="00C40559">
          <w:pPr>
            <w:pStyle w:val="E2C2F82828F64AE4AFEB85F4F83A7098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3F19A383B8C8408CB6FC19A007CB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5038-94BA-441D-B952-CC6F76B8D5C7}"/>
      </w:docPartPr>
      <w:docPartBody>
        <w:p w:rsidR="00C40559" w:rsidRDefault="00C40559" w:rsidP="00C40559">
          <w:pPr>
            <w:pStyle w:val="3F19A383B8C8408CB6FC19A007CB5CF4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ED8C5458BDBD4CDA906030A68CC2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F9AC-87D3-4511-B9B1-A9EE98585733}"/>
      </w:docPartPr>
      <w:docPartBody>
        <w:p w:rsidR="00C40559" w:rsidRDefault="00C40559" w:rsidP="00C40559">
          <w:pPr>
            <w:pStyle w:val="ED8C5458BDBD4CDA906030A68CC24E91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4BD4B5C7C1D34E7D9F4B42025490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0B69-FFB5-4F4D-A666-5B98179DBA01}"/>
      </w:docPartPr>
      <w:docPartBody>
        <w:p w:rsidR="00C40559" w:rsidRDefault="00C40559" w:rsidP="00C40559">
          <w:pPr>
            <w:pStyle w:val="4BD4B5C7C1D34E7D9F4B42025490E802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98605A275BA24F31BC6825A71B94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8897-8D2D-47A9-8753-2A64DF07025A}"/>
      </w:docPartPr>
      <w:docPartBody>
        <w:p w:rsidR="00C40559" w:rsidRDefault="00C40559" w:rsidP="00C40559">
          <w:pPr>
            <w:pStyle w:val="98605A275BA24F31BC6825A71B941DC8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955F5772ADD9417FB20C4A9F1979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A7D9-2D78-4286-BA9F-5D4239396BBF}"/>
      </w:docPartPr>
      <w:docPartBody>
        <w:p w:rsidR="00C40559" w:rsidRDefault="00C40559" w:rsidP="00C40559">
          <w:pPr>
            <w:pStyle w:val="955F5772ADD9417FB20C4A9F19793049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CD3717F969444BBFB01E99808CCB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8C3A-A882-4194-B606-14061E9C3A7D}"/>
      </w:docPartPr>
      <w:docPartBody>
        <w:p w:rsidR="00C40559" w:rsidRDefault="00C40559" w:rsidP="00C40559">
          <w:pPr>
            <w:pStyle w:val="CD3717F969444BBFB01E99808CCB38E7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A00DE7A8CEED4C5B92F46AE09224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4C76-EED7-4F09-B07C-2B8377849879}"/>
      </w:docPartPr>
      <w:docPartBody>
        <w:p w:rsidR="00C40559" w:rsidRDefault="00C40559" w:rsidP="00C40559">
          <w:pPr>
            <w:pStyle w:val="A00DE7A8CEED4C5B92F46AE092249BAF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B0FA68DDA6464EAD8881A148115D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29ED-5672-488F-A669-AA8041281075}"/>
      </w:docPartPr>
      <w:docPartBody>
        <w:p w:rsidR="00C40559" w:rsidRDefault="00C40559" w:rsidP="00C40559">
          <w:pPr>
            <w:pStyle w:val="B0FA68DDA6464EAD8881A148115D05A1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AF24EB51F02F4CF8ADDC9217ED81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AF3D-5B02-4212-B183-E87CCA1B0BB3}"/>
      </w:docPartPr>
      <w:docPartBody>
        <w:p w:rsidR="00C40559" w:rsidRDefault="00C40559" w:rsidP="00C40559">
          <w:pPr>
            <w:pStyle w:val="AF24EB51F02F4CF8ADDC9217ED81C3B6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CEA582D479234C218AF3DBA42328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DAC1-7438-4521-B22C-EA114AD011DD}"/>
      </w:docPartPr>
      <w:docPartBody>
        <w:p w:rsidR="00C40559" w:rsidRDefault="00C40559" w:rsidP="00C40559">
          <w:pPr>
            <w:pStyle w:val="CEA582D479234C218AF3DBA4232830BA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57C59B012ED24F28A6F49B8A66B6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2972-EE39-43AB-A8AD-901CD38F89BC}"/>
      </w:docPartPr>
      <w:docPartBody>
        <w:p w:rsidR="00C40559" w:rsidRDefault="00C40559" w:rsidP="00C40559">
          <w:pPr>
            <w:pStyle w:val="57C59B012ED24F28A6F49B8A66B699D2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9B9B872462034CA59E73C9F354B9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D01D-5CCB-45D1-B698-8DDEF5D1A7EC}"/>
      </w:docPartPr>
      <w:docPartBody>
        <w:p w:rsidR="00C40559" w:rsidRDefault="00C40559" w:rsidP="00C40559">
          <w:pPr>
            <w:pStyle w:val="9B9B872462034CA59E73C9F354B92302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4C9AC05C6E37437191BDFBC5EDBA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FE2F-B7EC-4ADB-9BC5-799FD4A20121}"/>
      </w:docPartPr>
      <w:docPartBody>
        <w:p w:rsidR="00C40559" w:rsidRDefault="00C40559" w:rsidP="00C40559">
          <w:pPr>
            <w:pStyle w:val="4C9AC05C6E37437191BDFBC5EDBA9548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6F4B1F12CDB4446790E1BC462D0E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DE7A-689B-457A-8CDF-AFD1C2FC3920}"/>
      </w:docPartPr>
      <w:docPartBody>
        <w:p w:rsidR="00C40559" w:rsidRDefault="00C40559" w:rsidP="00C40559">
          <w:pPr>
            <w:pStyle w:val="6F4B1F12CDB4446790E1BC462D0E8B671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B45962A08EBC41C5AA8157CA645F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B224-5F31-4CF7-AEF2-C2085C22D4A9}"/>
      </w:docPartPr>
      <w:docPartBody>
        <w:p w:rsidR="00F27234" w:rsidRDefault="00D30701" w:rsidP="00D30701">
          <w:pPr>
            <w:pStyle w:val="B45962A08EBC41C5AA8157CA645FFED7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CC7A14BB2BC24C8E97AF4303D826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B75D-B63F-4B5C-88EF-3E6E29610526}"/>
      </w:docPartPr>
      <w:docPartBody>
        <w:p w:rsidR="00F27234" w:rsidRDefault="00D30701" w:rsidP="00D30701">
          <w:pPr>
            <w:pStyle w:val="CC7A14BB2BC24C8E97AF4303D826CC7D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45678748752746CD9D2740DE43FD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0DFC-E3E1-4C02-9C52-0188D46A6E26}"/>
      </w:docPartPr>
      <w:docPartBody>
        <w:p w:rsidR="00F27234" w:rsidRDefault="00D30701" w:rsidP="00D30701">
          <w:pPr>
            <w:pStyle w:val="45678748752746CD9D2740DE43FD20CD"/>
          </w:pPr>
          <w:r w:rsidRPr="00C835F0">
            <w:rPr>
              <w:rStyle w:val="PlaceholderText"/>
            </w:rPr>
            <w:t>Click here to enter text.</w:t>
          </w:r>
        </w:p>
      </w:docPartBody>
    </w:docPart>
    <w:docPart>
      <w:docPartPr>
        <w:name w:val="23E48DEE558547468BD3A8067B45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CBFE-BD96-4D0A-AE09-FFBFEEC95215}"/>
      </w:docPartPr>
      <w:docPartBody>
        <w:p w:rsidR="0041070E" w:rsidRDefault="002267E6" w:rsidP="002267E6">
          <w:pPr>
            <w:pStyle w:val="23E48DEE558547468BD3A8067B455693"/>
          </w:pPr>
          <w:r w:rsidRPr="00C835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DD"/>
    <w:rsid w:val="002267E6"/>
    <w:rsid w:val="002C770D"/>
    <w:rsid w:val="0041070E"/>
    <w:rsid w:val="00510610"/>
    <w:rsid w:val="005701E0"/>
    <w:rsid w:val="0074653D"/>
    <w:rsid w:val="009C08DD"/>
    <w:rsid w:val="00A74DAC"/>
    <w:rsid w:val="00C40559"/>
    <w:rsid w:val="00CF087C"/>
    <w:rsid w:val="00D30701"/>
    <w:rsid w:val="00F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7E6"/>
    <w:rPr>
      <w:color w:val="808080"/>
    </w:rPr>
  </w:style>
  <w:style w:type="paragraph" w:customStyle="1" w:styleId="7E51344E09FA44FDA40E0D2A88FBDA5A">
    <w:name w:val="7E51344E09FA44FDA40E0D2A88FBDA5A"/>
    <w:rsid w:val="009C08DD"/>
  </w:style>
  <w:style w:type="paragraph" w:customStyle="1" w:styleId="77E008FC748E404386AD01645F54F08F">
    <w:name w:val="77E008FC748E404386AD01645F54F08F"/>
    <w:rsid w:val="009C08DD"/>
  </w:style>
  <w:style w:type="paragraph" w:customStyle="1" w:styleId="56B409AC1BF54F098C648D8FA6739882">
    <w:name w:val="56B409AC1BF54F098C648D8FA6739882"/>
    <w:rsid w:val="009C08DD"/>
  </w:style>
  <w:style w:type="paragraph" w:customStyle="1" w:styleId="36D5D5A90B494C9F9E2CF03EF473CB5D">
    <w:name w:val="36D5D5A90B494C9F9E2CF03EF473CB5D"/>
    <w:rsid w:val="009C08DD"/>
  </w:style>
  <w:style w:type="paragraph" w:customStyle="1" w:styleId="D8B792E5996F454692C651630A985B4B">
    <w:name w:val="D8B792E5996F454692C651630A985B4B"/>
    <w:rsid w:val="009C08DD"/>
  </w:style>
  <w:style w:type="paragraph" w:customStyle="1" w:styleId="54A527CE88DF4FC78B469205AA2F053A">
    <w:name w:val="54A527CE88DF4FC78B469205AA2F053A"/>
    <w:rsid w:val="009C08DD"/>
  </w:style>
  <w:style w:type="paragraph" w:customStyle="1" w:styleId="039C8B518A75450A95CBF3CB5C2F3A79">
    <w:name w:val="039C8B518A75450A95CBF3CB5C2F3A79"/>
    <w:rsid w:val="009C08DD"/>
  </w:style>
  <w:style w:type="paragraph" w:customStyle="1" w:styleId="B9B13CAD0F8D4B248B0CACF0FF787FC4">
    <w:name w:val="B9B13CAD0F8D4B248B0CACF0FF787FC4"/>
    <w:rsid w:val="009C08DD"/>
  </w:style>
  <w:style w:type="paragraph" w:customStyle="1" w:styleId="DC111A5A412943A3AA32DCDA9565D48B">
    <w:name w:val="DC111A5A412943A3AA32DCDA9565D48B"/>
    <w:rsid w:val="009C08DD"/>
  </w:style>
  <w:style w:type="paragraph" w:customStyle="1" w:styleId="395AFAA5EF814AFFB97F2F85554E9B60">
    <w:name w:val="395AFAA5EF814AFFB97F2F85554E9B60"/>
    <w:rsid w:val="009C08DD"/>
  </w:style>
  <w:style w:type="paragraph" w:customStyle="1" w:styleId="607ABA8B18814256B13334E501F5974C">
    <w:name w:val="607ABA8B18814256B13334E501F5974C"/>
    <w:rsid w:val="009C08DD"/>
  </w:style>
  <w:style w:type="paragraph" w:customStyle="1" w:styleId="D7A934B585E440178B12EAB41BFDC640">
    <w:name w:val="D7A934B585E440178B12EAB41BFDC640"/>
    <w:rsid w:val="009C08DD"/>
  </w:style>
  <w:style w:type="paragraph" w:customStyle="1" w:styleId="EC213EA824274B50AC4541632923CCDA">
    <w:name w:val="EC213EA824274B50AC4541632923CCDA"/>
    <w:rsid w:val="009C08DD"/>
  </w:style>
  <w:style w:type="paragraph" w:customStyle="1" w:styleId="AABD60123F2E46739DB07AF953C17BCB">
    <w:name w:val="AABD60123F2E46739DB07AF953C17BCB"/>
    <w:rsid w:val="009C08DD"/>
  </w:style>
  <w:style w:type="paragraph" w:customStyle="1" w:styleId="294F3609DEEF406CA04DFEA84FC80A94">
    <w:name w:val="294F3609DEEF406CA04DFEA84FC80A94"/>
    <w:rsid w:val="009C08DD"/>
  </w:style>
  <w:style w:type="paragraph" w:customStyle="1" w:styleId="71063D3975D54D01BC9126D83C0D813B">
    <w:name w:val="71063D3975D54D01BC9126D83C0D813B"/>
    <w:rsid w:val="009C08DD"/>
  </w:style>
  <w:style w:type="paragraph" w:customStyle="1" w:styleId="D10895639B2740F4A32D1A90FCAEDB0E">
    <w:name w:val="D10895639B2740F4A32D1A90FCAEDB0E"/>
    <w:rsid w:val="009C08DD"/>
  </w:style>
  <w:style w:type="paragraph" w:customStyle="1" w:styleId="9E562DDAD6464FF0A75B0CA8EF0C8784">
    <w:name w:val="9E562DDAD6464FF0A75B0CA8EF0C8784"/>
    <w:rsid w:val="009C08DD"/>
  </w:style>
  <w:style w:type="paragraph" w:customStyle="1" w:styleId="3AD1BCF06BD94CBBAA2AF5C8A3D5C319">
    <w:name w:val="3AD1BCF06BD94CBBAA2AF5C8A3D5C319"/>
    <w:rsid w:val="009C08DD"/>
  </w:style>
  <w:style w:type="paragraph" w:customStyle="1" w:styleId="E685E1A7AB2F4978B31F23FA42D9F4EA">
    <w:name w:val="E685E1A7AB2F4978B31F23FA42D9F4EA"/>
    <w:rsid w:val="009C08DD"/>
  </w:style>
  <w:style w:type="paragraph" w:customStyle="1" w:styleId="52EE4D89E323414BBDC64C0049A68752">
    <w:name w:val="52EE4D89E323414BBDC64C0049A68752"/>
    <w:rsid w:val="009C08DD"/>
  </w:style>
  <w:style w:type="paragraph" w:customStyle="1" w:styleId="20B70DB097AF4ED686CA76CBFEC3DB0E">
    <w:name w:val="20B70DB097AF4ED686CA76CBFEC3DB0E"/>
    <w:rsid w:val="009C08DD"/>
  </w:style>
  <w:style w:type="paragraph" w:customStyle="1" w:styleId="F01BCA4062A144F5AD3E6AD306D41864">
    <w:name w:val="F01BCA4062A144F5AD3E6AD306D41864"/>
    <w:rsid w:val="009C08DD"/>
  </w:style>
  <w:style w:type="paragraph" w:customStyle="1" w:styleId="80643F95B6D94BECAFD2F496F5E605A2">
    <w:name w:val="80643F95B6D94BECAFD2F496F5E605A2"/>
    <w:rsid w:val="009C08DD"/>
  </w:style>
  <w:style w:type="paragraph" w:customStyle="1" w:styleId="442014513EC64807B351B7751CD4DA3A">
    <w:name w:val="442014513EC64807B351B7751CD4DA3A"/>
    <w:rsid w:val="009C08DD"/>
  </w:style>
  <w:style w:type="paragraph" w:customStyle="1" w:styleId="23DC3F0BBD5348B8B7581C102BBD272F">
    <w:name w:val="23DC3F0BBD5348B8B7581C102BBD272F"/>
    <w:rsid w:val="009C08DD"/>
  </w:style>
  <w:style w:type="paragraph" w:customStyle="1" w:styleId="F2002FFE5D114169BEA5E91B04530E5A">
    <w:name w:val="F2002FFE5D114169BEA5E91B04530E5A"/>
    <w:rsid w:val="009C08DD"/>
  </w:style>
  <w:style w:type="paragraph" w:customStyle="1" w:styleId="BDDCAC9E90E74E7B800AE96AA03D154A">
    <w:name w:val="BDDCAC9E90E74E7B800AE96AA03D154A"/>
    <w:rsid w:val="009C08DD"/>
  </w:style>
  <w:style w:type="paragraph" w:customStyle="1" w:styleId="02AF7CDC4F25426481AFF196EC012237">
    <w:name w:val="02AF7CDC4F25426481AFF196EC012237"/>
    <w:rsid w:val="009C08DD"/>
  </w:style>
  <w:style w:type="paragraph" w:customStyle="1" w:styleId="0D14B6BACB9A4F8686D749C3F2C1EC8D">
    <w:name w:val="0D14B6BACB9A4F8686D749C3F2C1EC8D"/>
    <w:rsid w:val="009C08DD"/>
  </w:style>
  <w:style w:type="paragraph" w:customStyle="1" w:styleId="0D6B1F9CB93C4B40ACF159CD04397419">
    <w:name w:val="0D6B1F9CB93C4B40ACF159CD04397419"/>
    <w:rsid w:val="009C08DD"/>
  </w:style>
  <w:style w:type="paragraph" w:customStyle="1" w:styleId="5A6662D116A843E196CFAD7E72364095">
    <w:name w:val="5A6662D116A843E196CFAD7E72364095"/>
    <w:rsid w:val="009C08DD"/>
  </w:style>
  <w:style w:type="paragraph" w:customStyle="1" w:styleId="17B101D5D51245CFB62136D625DF5504">
    <w:name w:val="17B101D5D51245CFB62136D625DF5504"/>
    <w:rsid w:val="009C08DD"/>
  </w:style>
  <w:style w:type="paragraph" w:customStyle="1" w:styleId="DA1DAB6E021E4F8C9219005F06B43A2E">
    <w:name w:val="DA1DAB6E021E4F8C9219005F06B43A2E"/>
    <w:rsid w:val="009C08DD"/>
  </w:style>
  <w:style w:type="paragraph" w:customStyle="1" w:styleId="D886CEEFDFE94854827EFD4796CF8E48">
    <w:name w:val="D886CEEFDFE94854827EFD4796CF8E48"/>
    <w:rsid w:val="009C08DD"/>
  </w:style>
  <w:style w:type="paragraph" w:customStyle="1" w:styleId="4F3EF15B427B4E7AA143AB2E0062E79F">
    <w:name w:val="4F3EF15B427B4E7AA143AB2E0062E79F"/>
    <w:rsid w:val="009C08DD"/>
  </w:style>
  <w:style w:type="paragraph" w:customStyle="1" w:styleId="93022F116514495BA0819A45236CBC06">
    <w:name w:val="93022F116514495BA0819A45236CBC06"/>
    <w:rsid w:val="009C08DD"/>
  </w:style>
  <w:style w:type="paragraph" w:customStyle="1" w:styleId="61F964A146A34743AE1234E6249D812F">
    <w:name w:val="61F964A146A34743AE1234E6249D812F"/>
    <w:rsid w:val="009C08DD"/>
  </w:style>
  <w:style w:type="paragraph" w:customStyle="1" w:styleId="AE090DF34D2B464797BD32AE0C787277">
    <w:name w:val="AE090DF34D2B464797BD32AE0C787277"/>
    <w:rsid w:val="009C08DD"/>
  </w:style>
  <w:style w:type="paragraph" w:customStyle="1" w:styleId="C7E8258A44E94156B79A6A629453140C">
    <w:name w:val="C7E8258A44E94156B79A6A629453140C"/>
    <w:rsid w:val="009C08DD"/>
  </w:style>
  <w:style w:type="paragraph" w:customStyle="1" w:styleId="28CC5439DA0C4EDB9884B26A7C29E523">
    <w:name w:val="28CC5439DA0C4EDB9884B26A7C29E523"/>
    <w:rsid w:val="009C08DD"/>
  </w:style>
  <w:style w:type="paragraph" w:customStyle="1" w:styleId="B5E81D62ED80485685331C79B2B7D66A">
    <w:name w:val="B5E81D62ED80485685331C79B2B7D66A"/>
    <w:rsid w:val="009C08DD"/>
  </w:style>
  <w:style w:type="paragraph" w:customStyle="1" w:styleId="3FD73BE37ED1409D9C7E9138A0BC12A1">
    <w:name w:val="3FD73BE37ED1409D9C7E9138A0BC12A1"/>
    <w:rsid w:val="009C08DD"/>
  </w:style>
  <w:style w:type="paragraph" w:customStyle="1" w:styleId="DD34516E865942C6AF76518075989C90">
    <w:name w:val="DD34516E865942C6AF76518075989C90"/>
    <w:rsid w:val="009C08DD"/>
  </w:style>
  <w:style w:type="paragraph" w:customStyle="1" w:styleId="124C914CE02D43C3B503812644A3A282">
    <w:name w:val="124C914CE02D43C3B503812644A3A282"/>
    <w:rsid w:val="009C08DD"/>
  </w:style>
  <w:style w:type="paragraph" w:customStyle="1" w:styleId="CCE9A6980F78444FAF7747F7B87E57FC">
    <w:name w:val="CCE9A6980F78444FAF7747F7B87E57FC"/>
    <w:rsid w:val="009C08DD"/>
  </w:style>
  <w:style w:type="paragraph" w:customStyle="1" w:styleId="64FE8AE73B81459F905F0D86F5A18060">
    <w:name w:val="64FE8AE73B81459F905F0D86F5A18060"/>
    <w:rsid w:val="009C08DD"/>
  </w:style>
  <w:style w:type="paragraph" w:customStyle="1" w:styleId="B048ABB7D1C24D92A292C53267E2181A">
    <w:name w:val="B048ABB7D1C24D92A292C53267E2181A"/>
    <w:rsid w:val="009C08DD"/>
  </w:style>
  <w:style w:type="paragraph" w:customStyle="1" w:styleId="24B9FC58C6454F87902C4763C2E590AC">
    <w:name w:val="24B9FC58C6454F87902C4763C2E590AC"/>
    <w:rsid w:val="009C08DD"/>
  </w:style>
  <w:style w:type="paragraph" w:customStyle="1" w:styleId="0A17B97D9B684D8AADB5845770BCDFDA">
    <w:name w:val="0A17B97D9B684D8AADB5845770BCDFDA"/>
    <w:rsid w:val="009C08DD"/>
  </w:style>
  <w:style w:type="paragraph" w:customStyle="1" w:styleId="5B7C280BF5724C50AF8FABD5BD49F852">
    <w:name w:val="5B7C280BF5724C50AF8FABD5BD49F852"/>
    <w:rsid w:val="009C08DD"/>
  </w:style>
  <w:style w:type="paragraph" w:customStyle="1" w:styleId="82AA49A76BC14564BFE84ADA3605EDD0">
    <w:name w:val="82AA49A76BC14564BFE84ADA3605EDD0"/>
    <w:rsid w:val="009C08DD"/>
  </w:style>
  <w:style w:type="paragraph" w:customStyle="1" w:styleId="1E6C0FD160F246C08B6F439F072AFCAA">
    <w:name w:val="1E6C0FD160F246C08B6F439F072AFCAA"/>
    <w:rsid w:val="009C08DD"/>
  </w:style>
  <w:style w:type="paragraph" w:customStyle="1" w:styleId="82D1F578F73F4A3F81DB2DBD1C85282D">
    <w:name w:val="82D1F578F73F4A3F81DB2DBD1C85282D"/>
    <w:rsid w:val="009C08DD"/>
  </w:style>
  <w:style w:type="paragraph" w:customStyle="1" w:styleId="636E43DB7A004C2ABDD0B04302CD971C">
    <w:name w:val="636E43DB7A004C2ABDD0B04302CD971C"/>
    <w:rsid w:val="009C08DD"/>
  </w:style>
  <w:style w:type="paragraph" w:customStyle="1" w:styleId="E10CBE6F0F4F469EBED9BA43DAA40544">
    <w:name w:val="E10CBE6F0F4F469EBED9BA43DAA40544"/>
    <w:rsid w:val="009C08DD"/>
  </w:style>
  <w:style w:type="paragraph" w:customStyle="1" w:styleId="47D5B64B031B487E9F616FB5F0CF3928">
    <w:name w:val="47D5B64B031B487E9F616FB5F0CF3928"/>
    <w:rsid w:val="009C08DD"/>
  </w:style>
  <w:style w:type="paragraph" w:customStyle="1" w:styleId="B24315B7573E46E9AD355B14B0A692BE">
    <w:name w:val="B24315B7573E46E9AD355B14B0A692BE"/>
    <w:rsid w:val="009C08DD"/>
  </w:style>
  <w:style w:type="paragraph" w:customStyle="1" w:styleId="083E702389FE4DF6BDB0592AF44C3FCF">
    <w:name w:val="083E702389FE4DF6BDB0592AF44C3FCF"/>
    <w:rsid w:val="009C08DD"/>
  </w:style>
  <w:style w:type="paragraph" w:customStyle="1" w:styleId="E2C2F82828F64AE4AFEB85F4F83A7098">
    <w:name w:val="E2C2F82828F64AE4AFEB85F4F83A7098"/>
    <w:rsid w:val="009C08DD"/>
  </w:style>
  <w:style w:type="paragraph" w:customStyle="1" w:styleId="7B4CDD256AFC4EEB89305E4FF1BD68A3">
    <w:name w:val="7B4CDD256AFC4EEB89305E4FF1BD68A3"/>
    <w:rsid w:val="009C08DD"/>
  </w:style>
  <w:style w:type="paragraph" w:customStyle="1" w:styleId="84FEB82C0B2B4BD585FD7F4FA382C761">
    <w:name w:val="84FEB82C0B2B4BD585FD7F4FA382C761"/>
    <w:rsid w:val="009C08DD"/>
  </w:style>
  <w:style w:type="paragraph" w:customStyle="1" w:styleId="5727F441248A47EDB5ED2193EBF1054E">
    <w:name w:val="5727F441248A47EDB5ED2193EBF1054E"/>
    <w:rsid w:val="009C08DD"/>
  </w:style>
  <w:style w:type="paragraph" w:customStyle="1" w:styleId="3F19A383B8C8408CB6FC19A007CB5CF4">
    <w:name w:val="3F19A383B8C8408CB6FC19A007CB5CF4"/>
    <w:rsid w:val="009C08DD"/>
  </w:style>
  <w:style w:type="paragraph" w:customStyle="1" w:styleId="ED8C5458BDBD4CDA906030A68CC24E91">
    <w:name w:val="ED8C5458BDBD4CDA906030A68CC24E91"/>
    <w:rsid w:val="009C08DD"/>
  </w:style>
  <w:style w:type="paragraph" w:customStyle="1" w:styleId="4BD4B5C7C1D34E7D9F4B42025490E802">
    <w:name w:val="4BD4B5C7C1D34E7D9F4B42025490E802"/>
    <w:rsid w:val="009C08DD"/>
  </w:style>
  <w:style w:type="paragraph" w:customStyle="1" w:styleId="98605A275BA24F31BC6825A71B941DC8">
    <w:name w:val="98605A275BA24F31BC6825A71B941DC8"/>
    <w:rsid w:val="009C08DD"/>
  </w:style>
  <w:style w:type="paragraph" w:customStyle="1" w:styleId="955F5772ADD9417FB20C4A9F19793049">
    <w:name w:val="955F5772ADD9417FB20C4A9F19793049"/>
    <w:rsid w:val="009C08DD"/>
  </w:style>
  <w:style w:type="paragraph" w:customStyle="1" w:styleId="CB11423BA0534E12A497DAFE372A030D">
    <w:name w:val="CB11423BA0534E12A497DAFE372A030D"/>
    <w:rsid w:val="009C08DD"/>
  </w:style>
  <w:style w:type="paragraph" w:customStyle="1" w:styleId="58599BC369424E37BFF10AD10A96FCA5">
    <w:name w:val="58599BC369424E37BFF10AD10A96FCA5"/>
    <w:rsid w:val="009C08DD"/>
  </w:style>
  <w:style w:type="paragraph" w:customStyle="1" w:styleId="4AE975A340304F39ADD1D71606795E77">
    <w:name w:val="4AE975A340304F39ADD1D71606795E77"/>
    <w:rsid w:val="009C08DD"/>
  </w:style>
  <w:style w:type="paragraph" w:customStyle="1" w:styleId="5DFB67F2411349E79903FDDE1CE54EEB">
    <w:name w:val="5DFB67F2411349E79903FDDE1CE54EEB"/>
    <w:rsid w:val="009C08DD"/>
  </w:style>
  <w:style w:type="paragraph" w:customStyle="1" w:styleId="1B2FC11C662944569F122147CA38E367">
    <w:name w:val="1B2FC11C662944569F122147CA38E367"/>
    <w:rsid w:val="009C08DD"/>
  </w:style>
  <w:style w:type="paragraph" w:customStyle="1" w:styleId="CD3717F969444BBFB01E99808CCB38E7">
    <w:name w:val="CD3717F969444BBFB01E99808CCB38E7"/>
    <w:rsid w:val="009C08DD"/>
  </w:style>
  <w:style w:type="paragraph" w:customStyle="1" w:styleId="A00DE7A8CEED4C5B92F46AE092249BAF">
    <w:name w:val="A00DE7A8CEED4C5B92F46AE092249BAF"/>
    <w:rsid w:val="009C08DD"/>
  </w:style>
  <w:style w:type="paragraph" w:customStyle="1" w:styleId="730C8B91F3FD45B78BFCE66EDEB54677">
    <w:name w:val="730C8B91F3FD45B78BFCE66EDEB54677"/>
    <w:rsid w:val="009C08DD"/>
  </w:style>
  <w:style w:type="paragraph" w:customStyle="1" w:styleId="B0FA68DDA6464EAD8881A148115D05A1">
    <w:name w:val="B0FA68DDA6464EAD8881A148115D05A1"/>
    <w:rsid w:val="009C08DD"/>
  </w:style>
  <w:style w:type="paragraph" w:customStyle="1" w:styleId="AF24EB51F02F4CF8ADDC9217ED81C3B6">
    <w:name w:val="AF24EB51F02F4CF8ADDC9217ED81C3B6"/>
    <w:rsid w:val="009C08DD"/>
  </w:style>
  <w:style w:type="paragraph" w:customStyle="1" w:styleId="F68F0074EC074A3197DB293D06CEBA6D">
    <w:name w:val="F68F0074EC074A3197DB293D06CEBA6D"/>
    <w:rsid w:val="009C08DD"/>
  </w:style>
  <w:style w:type="paragraph" w:customStyle="1" w:styleId="CEA582D479234C218AF3DBA4232830BA">
    <w:name w:val="CEA582D479234C218AF3DBA4232830BA"/>
    <w:rsid w:val="009C08DD"/>
  </w:style>
  <w:style w:type="paragraph" w:customStyle="1" w:styleId="57C59B012ED24F28A6F49B8A66B699D2">
    <w:name w:val="57C59B012ED24F28A6F49B8A66B699D2"/>
    <w:rsid w:val="009C08DD"/>
  </w:style>
  <w:style w:type="paragraph" w:customStyle="1" w:styleId="9B9B872462034CA59E73C9F354B92302">
    <w:name w:val="9B9B872462034CA59E73C9F354B92302"/>
    <w:rsid w:val="009C08DD"/>
  </w:style>
  <w:style w:type="paragraph" w:customStyle="1" w:styleId="4C9AC05C6E37437191BDFBC5EDBA9548">
    <w:name w:val="4C9AC05C6E37437191BDFBC5EDBA9548"/>
    <w:rsid w:val="009C08DD"/>
  </w:style>
  <w:style w:type="paragraph" w:customStyle="1" w:styleId="3D94E31216D94E60B57987D77D57153A">
    <w:name w:val="3D94E31216D94E60B57987D77D57153A"/>
    <w:rsid w:val="009C08DD"/>
  </w:style>
  <w:style w:type="paragraph" w:customStyle="1" w:styleId="6F4B1F12CDB4446790E1BC462D0E8B67">
    <w:name w:val="6F4B1F12CDB4446790E1BC462D0E8B67"/>
    <w:rsid w:val="009C08DD"/>
  </w:style>
  <w:style w:type="paragraph" w:customStyle="1" w:styleId="7E51344E09FA44FDA40E0D2A88FBDA5A1">
    <w:name w:val="7E51344E09FA44FDA40E0D2A88FBDA5A1"/>
    <w:rsid w:val="00C40559"/>
    <w:rPr>
      <w:rFonts w:eastAsiaTheme="minorHAnsi"/>
      <w:lang w:eastAsia="en-US"/>
    </w:rPr>
  </w:style>
  <w:style w:type="paragraph" w:customStyle="1" w:styleId="56B409AC1BF54F098C648D8FA67398821">
    <w:name w:val="56B409AC1BF54F098C648D8FA67398821"/>
    <w:rsid w:val="00C40559"/>
    <w:rPr>
      <w:rFonts w:eastAsiaTheme="minorHAnsi"/>
      <w:lang w:eastAsia="en-US"/>
    </w:rPr>
  </w:style>
  <w:style w:type="paragraph" w:customStyle="1" w:styleId="36D5D5A90B494C9F9E2CF03EF473CB5D1">
    <w:name w:val="36D5D5A90B494C9F9E2CF03EF473CB5D1"/>
    <w:rsid w:val="00C40559"/>
    <w:rPr>
      <w:rFonts w:eastAsiaTheme="minorHAnsi"/>
      <w:lang w:eastAsia="en-US"/>
    </w:rPr>
  </w:style>
  <w:style w:type="paragraph" w:customStyle="1" w:styleId="D8B792E5996F454692C651630A985B4B1">
    <w:name w:val="D8B792E5996F454692C651630A985B4B1"/>
    <w:rsid w:val="00C40559"/>
    <w:rPr>
      <w:rFonts w:eastAsiaTheme="minorHAnsi"/>
      <w:lang w:eastAsia="en-US"/>
    </w:rPr>
  </w:style>
  <w:style w:type="paragraph" w:customStyle="1" w:styleId="54A527CE88DF4FC78B469205AA2F053A1">
    <w:name w:val="54A527CE88DF4FC78B469205AA2F053A1"/>
    <w:rsid w:val="00C40559"/>
    <w:rPr>
      <w:rFonts w:eastAsiaTheme="minorHAnsi"/>
      <w:lang w:eastAsia="en-US"/>
    </w:rPr>
  </w:style>
  <w:style w:type="paragraph" w:customStyle="1" w:styleId="039C8B518A75450A95CBF3CB5C2F3A791">
    <w:name w:val="039C8B518A75450A95CBF3CB5C2F3A791"/>
    <w:rsid w:val="00C40559"/>
    <w:rPr>
      <w:rFonts w:eastAsiaTheme="minorHAnsi"/>
      <w:lang w:eastAsia="en-US"/>
    </w:rPr>
  </w:style>
  <w:style w:type="paragraph" w:customStyle="1" w:styleId="B9B13CAD0F8D4B248B0CACF0FF787FC41">
    <w:name w:val="B9B13CAD0F8D4B248B0CACF0FF787FC41"/>
    <w:rsid w:val="00C40559"/>
    <w:rPr>
      <w:rFonts w:eastAsiaTheme="minorHAnsi"/>
      <w:lang w:eastAsia="en-US"/>
    </w:rPr>
  </w:style>
  <w:style w:type="paragraph" w:customStyle="1" w:styleId="DC111A5A412943A3AA32DCDA9565D48B1">
    <w:name w:val="DC111A5A412943A3AA32DCDA9565D48B1"/>
    <w:rsid w:val="00C40559"/>
    <w:rPr>
      <w:rFonts w:eastAsiaTheme="minorHAnsi"/>
      <w:lang w:eastAsia="en-US"/>
    </w:rPr>
  </w:style>
  <w:style w:type="paragraph" w:customStyle="1" w:styleId="395AFAA5EF814AFFB97F2F85554E9B601">
    <w:name w:val="395AFAA5EF814AFFB97F2F85554E9B601"/>
    <w:rsid w:val="00C40559"/>
    <w:rPr>
      <w:rFonts w:eastAsiaTheme="minorHAnsi"/>
      <w:lang w:eastAsia="en-US"/>
    </w:rPr>
  </w:style>
  <w:style w:type="paragraph" w:customStyle="1" w:styleId="607ABA8B18814256B13334E501F5974C1">
    <w:name w:val="607ABA8B18814256B13334E501F5974C1"/>
    <w:rsid w:val="00C40559"/>
    <w:rPr>
      <w:rFonts w:eastAsiaTheme="minorHAnsi"/>
      <w:lang w:eastAsia="en-US"/>
    </w:rPr>
  </w:style>
  <w:style w:type="paragraph" w:customStyle="1" w:styleId="D7A934B585E440178B12EAB41BFDC6401">
    <w:name w:val="D7A934B585E440178B12EAB41BFDC6401"/>
    <w:rsid w:val="00C40559"/>
    <w:rPr>
      <w:rFonts w:eastAsiaTheme="minorHAnsi"/>
      <w:lang w:eastAsia="en-US"/>
    </w:rPr>
  </w:style>
  <w:style w:type="paragraph" w:customStyle="1" w:styleId="EC213EA824274B50AC4541632923CCDA1">
    <w:name w:val="EC213EA824274B50AC4541632923CCDA1"/>
    <w:rsid w:val="00C40559"/>
    <w:rPr>
      <w:rFonts w:eastAsiaTheme="minorHAnsi"/>
      <w:lang w:eastAsia="en-US"/>
    </w:rPr>
  </w:style>
  <w:style w:type="paragraph" w:customStyle="1" w:styleId="AABD60123F2E46739DB07AF953C17BCB1">
    <w:name w:val="AABD60123F2E46739DB07AF953C17BCB1"/>
    <w:rsid w:val="00C40559"/>
    <w:rPr>
      <w:rFonts w:eastAsiaTheme="minorHAnsi"/>
      <w:lang w:eastAsia="en-US"/>
    </w:rPr>
  </w:style>
  <w:style w:type="paragraph" w:customStyle="1" w:styleId="CD3717F969444BBFB01E99808CCB38E71">
    <w:name w:val="CD3717F969444BBFB01E99808CCB38E71"/>
    <w:rsid w:val="00C40559"/>
    <w:rPr>
      <w:rFonts w:eastAsiaTheme="minorHAnsi"/>
      <w:lang w:eastAsia="en-US"/>
    </w:rPr>
  </w:style>
  <w:style w:type="paragraph" w:customStyle="1" w:styleId="71063D3975D54D01BC9126D83C0D813B1">
    <w:name w:val="71063D3975D54D01BC9126D83C0D813B1"/>
    <w:rsid w:val="00C40559"/>
    <w:rPr>
      <w:rFonts w:eastAsiaTheme="minorHAnsi"/>
      <w:lang w:eastAsia="en-US"/>
    </w:rPr>
  </w:style>
  <w:style w:type="paragraph" w:customStyle="1" w:styleId="D10895639B2740F4A32D1A90FCAEDB0E1">
    <w:name w:val="D10895639B2740F4A32D1A90FCAEDB0E1"/>
    <w:rsid w:val="00C40559"/>
    <w:rPr>
      <w:rFonts w:eastAsiaTheme="minorHAnsi"/>
      <w:lang w:eastAsia="en-US"/>
    </w:rPr>
  </w:style>
  <w:style w:type="paragraph" w:customStyle="1" w:styleId="3AD1BCF06BD94CBBAA2AF5C8A3D5C3191">
    <w:name w:val="3AD1BCF06BD94CBBAA2AF5C8A3D5C3191"/>
    <w:rsid w:val="00C40559"/>
    <w:rPr>
      <w:rFonts w:eastAsiaTheme="minorHAnsi"/>
      <w:lang w:eastAsia="en-US"/>
    </w:rPr>
  </w:style>
  <w:style w:type="paragraph" w:customStyle="1" w:styleId="E685E1A7AB2F4978B31F23FA42D9F4EA1">
    <w:name w:val="E685E1A7AB2F4978B31F23FA42D9F4EA1"/>
    <w:rsid w:val="00C40559"/>
    <w:rPr>
      <w:rFonts w:eastAsiaTheme="minorHAnsi"/>
      <w:lang w:eastAsia="en-US"/>
    </w:rPr>
  </w:style>
  <w:style w:type="paragraph" w:customStyle="1" w:styleId="52EE4D89E323414BBDC64C0049A687521">
    <w:name w:val="52EE4D89E323414BBDC64C0049A687521"/>
    <w:rsid w:val="00C40559"/>
    <w:rPr>
      <w:rFonts w:eastAsiaTheme="minorHAnsi"/>
      <w:lang w:eastAsia="en-US"/>
    </w:rPr>
  </w:style>
  <w:style w:type="paragraph" w:customStyle="1" w:styleId="20B70DB097AF4ED686CA76CBFEC3DB0E1">
    <w:name w:val="20B70DB097AF4ED686CA76CBFEC3DB0E1"/>
    <w:rsid w:val="00C40559"/>
    <w:rPr>
      <w:rFonts w:eastAsiaTheme="minorHAnsi"/>
      <w:lang w:eastAsia="en-US"/>
    </w:rPr>
  </w:style>
  <w:style w:type="paragraph" w:customStyle="1" w:styleId="F01BCA4062A144F5AD3E6AD306D418641">
    <w:name w:val="F01BCA4062A144F5AD3E6AD306D418641"/>
    <w:rsid w:val="00C40559"/>
    <w:rPr>
      <w:rFonts w:eastAsiaTheme="minorHAnsi"/>
      <w:lang w:eastAsia="en-US"/>
    </w:rPr>
  </w:style>
  <w:style w:type="paragraph" w:customStyle="1" w:styleId="80643F95B6D94BECAFD2F496F5E605A21">
    <w:name w:val="80643F95B6D94BECAFD2F496F5E605A21"/>
    <w:rsid w:val="00C40559"/>
    <w:rPr>
      <w:rFonts w:eastAsiaTheme="minorHAnsi"/>
      <w:lang w:eastAsia="en-US"/>
    </w:rPr>
  </w:style>
  <w:style w:type="paragraph" w:customStyle="1" w:styleId="442014513EC64807B351B7751CD4DA3A1">
    <w:name w:val="442014513EC64807B351B7751CD4DA3A1"/>
    <w:rsid w:val="00C40559"/>
    <w:rPr>
      <w:rFonts w:eastAsiaTheme="minorHAnsi"/>
      <w:lang w:eastAsia="en-US"/>
    </w:rPr>
  </w:style>
  <w:style w:type="paragraph" w:customStyle="1" w:styleId="23DC3F0BBD5348B8B7581C102BBD272F1">
    <w:name w:val="23DC3F0BBD5348B8B7581C102BBD272F1"/>
    <w:rsid w:val="00C40559"/>
    <w:rPr>
      <w:rFonts w:eastAsiaTheme="minorHAnsi"/>
      <w:lang w:eastAsia="en-US"/>
    </w:rPr>
  </w:style>
  <w:style w:type="paragraph" w:customStyle="1" w:styleId="F2002FFE5D114169BEA5E91B04530E5A1">
    <w:name w:val="F2002FFE5D114169BEA5E91B04530E5A1"/>
    <w:rsid w:val="00C40559"/>
    <w:rPr>
      <w:rFonts w:eastAsiaTheme="minorHAnsi"/>
      <w:lang w:eastAsia="en-US"/>
    </w:rPr>
  </w:style>
  <w:style w:type="paragraph" w:customStyle="1" w:styleId="BDDCAC9E90E74E7B800AE96AA03D154A1">
    <w:name w:val="BDDCAC9E90E74E7B800AE96AA03D154A1"/>
    <w:rsid w:val="00C40559"/>
    <w:rPr>
      <w:rFonts w:eastAsiaTheme="minorHAnsi"/>
      <w:lang w:eastAsia="en-US"/>
    </w:rPr>
  </w:style>
  <w:style w:type="paragraph" w:customStyle="1" w:styleId="02AF7CDC4F25426481AFF196EC0122371">
    <w:name w:val="02AF7CDC4F25426481AFF196EC0122371"/>
    <w:rsid w:val="00C40559"/>
    <w:rPr>
      <w:rFonts w:eastAsiaTheme="minorHAnsi"/>
      <w:lang w:eastAsia="en-US"/>
    </w:rPr>
  </w:style>
  <w:style w:type="paragraph" w:customStyle="1" w:styleId="0D14B6BACB9A4F8686D749C3F2C1EC8D1">
    <w:name w:val="0D14B6BACB9A4F8686D749C3F2C1EC8D1"/>
    <w:rsid w:val="00C40559"/>
    <w:rPr>
      <w:rFonts w:eastAsiaTheme="minorHAnsi"/>
      <w:lang w:eastAsia="en-US"/>
    </w:rPr>
  </w:style>
  <w:style w:type="paragraph" w:customStyle="1" w:styleId="0D6B1F9CB93C4B40ACF159CD043974191">
    <w:name w:val="0D6B1F9CB93C4B40ACF159CD043974191"/>
    <w:rsid w:val="00C40559"/>
    <w:rPr>
      <w:rFonts w:eastAsiaTheme="minorHAnsi"/>
      <w:lang w:eastAsia="en-US"/>
    </w:rPr>
  </w:style>
  <w:style w:type="paragraph" w:customStyle="1" w:styleId="5A6662D116A843E196CFAD7E723640951">
    <w:name w:val="5A6662D116A843E196CFAD7E723640951"/>
    <w:rsid w:val="00C40559"/>
    <w:rPr>
      <w:rFonts w:eastAsiaTheme="minorHAnsi"/>
      <w:lang w:eastAsia="en-US"/>
    </w:rPr>
  </w:style>
  <w:style w:type="paragraph" w:customStyle="1" w:styleId="17B101D5D51245CFB62136D625DF55041">
    <w:name w:val="17B101D5D51245CFB62136D625DF55041"/>
    <w:rsid w:val="00C40559"/>
    <w:rPr>
      <w:rFonts w:eastAsiaTheme="minorHAnsi"/>
      <w:lang w:eastAsia="en-US"/>
    </w:rPr>
  </w:style>
  <w:style w:type="paragraph" w:customStyle="1" w:styleId="DA1DAB6E021E4F8C9219005F06B43A2E1">
    <w:name w:val="DA1DAB6E021E4F8C9219005F06B43A2E1"/>
    <w:rsid w:val="00C40559"/>
    <w:rPr>
      <w:rFonts w:eastAsiaTheme="minorHAnsi"/>
      <w:lang w:eastAsia="en-US"/>
    </w:rPr>
  </w:style>
  <w:style w:type="paragraph" w:customStyle="1" w:styleId="D886CEEFDFE94854827EFD4796CF8E481">
    <w:name w:val="D886CEEFDFE94854827EFD4796CF8E481"/>
    <w:rsid w:val="00C40559"/>
    <w:rPr>
      <w:rFonts w:eastAsiaTheme="minorHAnsi"/>
      <w:lang w:eastAsia="en-US"/>
    </w:rPr>
  </w:style>
  <w:style w:type="paragraph" w:customStyle="1" w:styleId="CCE9A6980F78444FAF7747F7B87E57FC1">
    <w:name w:val="CCE9A6980F78444FAF7747F7B87E57FC1"/>
    <w:rsid w:val="00C40559"/>
    <w:rPr>
      <w:rFonts w:eastAsiaTheme="minorHAnsi"/>
      <w:lang w:eastAsia="en-US"/>
    </w:rPr>
  </w:style>
  <w:style w:type="paragraph" w:customStyle="1" w:styleId="64FE8AE73B81459F905F0D86F5A180601">
    <w:name w:val="64FE8AE73B81459F905F0D86F5A180601"/>
    <w:rsid w:val="00C40559"/>
    <w:rPr>
      <w:rFonts w:eastAsiaTheme="minorHAnsi"/>
      <w:lang w:eastAsia="en-US"/>
    </w:rPr>
  </w:style>
  <w:style w:type="paragraph" w:customStyle="1" w:styleId="B048ABB7D1C24D92A292C53267E2181A1">
    <w:name w:val="B048ABB7D1C24D92A292C53267E2181A1"/>
    <w:rsid w:val="00C40559"/>
    <w:rPr>
      <w:rFonts w:eastAsiaTheme="minorHAnsi"/>
      <w:lang w:eastAsia="en-US"/>
    </w:rPr>
  </w:style>
  <w:style w:type="paragraph" w:customStyle="1" w:styleId="24B9FC58C6454F87902C4763C2E590AC1">
    <w:name w:val="24B9FC58C6454F87902C4763C2E590AC1"/>
    <w:rsid w:val="00C40559"/>
    <w:rPr>
      <w:rFonts w:eastAsiaTheme="minorHAnsi"/>
      <w:lang w:eastAsia="en-US"/>
    </w:rPr>
  </w:style>
  <w:style w:type="paragraph" w:customStyle="1" w:styleId="0A17B97D9B684D8AADB5845770BCDFDA1">
    <w:name w:val="0A17B97D9B684D8AADB5845770BCDFDA1"/>
    <w:rsid w:val="00C40559"/>
    <w:rPr>
      <w:rFonts w:eastAsiaTheme="minorHAnsi"/>
      <w:lang w:eastAsia="en-US"/>
    </w:rPr>
  </w:style>
  <w:style w:type="paragraph" w:customStyle="1" w:styleId="5B7C280BF5724C50AF8FABD5BD49F8521">
    <w:name w:val="5B7C280BF5724C50AF8FABD5BD49F8521"/>
    <w:rsid w:val="00C40559"/>
    <w:rPr>
      <w:rFonts w:eastAsiaTheme="minorHAnsi"/>
      <w:lang w:eastAsia="en-US"/>
    </w:rPr>
  </w:style>
  <w:style w:type="paragraph" w:customStyle="1" w:styleId="82AA49A76BC14564BFE84ADA3605EDD01">
    <w:name w:val="82AA49A76BC14564BFE84ADA3605EDD01"/>
    <w:rsid w:val="00C40559"/>
    <w:rPr>
      <w:rFonts w:eastAsiaTheme="minorHAnsi"/>
      <w:lang w:eastAsia="en-US"/>
    </w:rPr>
  </w:style>
  <w:style w:type="paragraph" w:customStyle="1" w:styleId="083E702389FE4DF6BDB0592AF44C3FCF1">
    <w:name w:val="083E702389FE4DF6BDB0592AF44C3FCF1"/>
    <w:rsid w:val="00C40559"/>
    <w:rPr>
      <w:rFonts w:eastAsiaTheme="minorHAnsi"/>
      <w:lang w:eastAsia="en-US"/>
    </w:rPr>
  </w:style>
  <w:style w:type="paragraph" w:customStyle="1" w:styleId="E2C2F82828F64AE4AFEB85F4F83A70981">
    <w:name w:val="E2C2F82828F64AE4AFEB85F4F83A70981"/>
    <w:rsid w:val="00C40559"/>
    <w:rPr>
      <w:rFonts w:eastAsiaTheme="minorHAnsi"/>
      <w:lang w:eastAsia="en-US"/>
    </w:rPr>
  </w:style>
  <w:style w:type="paragraph" w:customStyle="1" w:styleId="3F19A383B8C8408CB6FC19A007CB5CF41">
    <w:name w:val="3F19A383B8C8408CB6FC19A007CB5CF41"/>
    <w:rsid w:val="00C40559"/>
    <w:rPr>
      <w:rFonts w:eastAsiaTheme="minorHAnsi"/>
      <w:lang w:eastAsia="en-US"/>
    </w:rPr>
  </w:style>
  <w:style w:type="paragraph" w:customStyle="1" w:styleId="ED8C5458BDBD4CDA906030A68CC24E911">
    <w:name w:val="ED8C5458BDBD4CDA906030A68CC24E911"/>
    <w:rsid w:val="00C40559"/>
    <w:rPr>
      <w:rFonts w:eastAsiaTheme="minorHAnsi"/>
      <w:lang w:eastAsia="en-US"/>
    </w:rPr>
  </w:style>
  <w:style w:type="paragraph" w:customStyle="1" w:styleId="4BD4B5C7C1D34E7D9F4B42025490E8021">
    <w:name w:val="4BD4B5C7C1D34E7D9F4B42025490E8021"/>
    <w:rsid w:val="00C40559"/>
    <w:rPr>
      <w:rFonts w:eastAsiaTheme="minorHAnsi"/>
      <w:lang w:eastAsia="en-US"/>
    </w:rPr>
  </w:style>
  <w:style w:type="paragraph" w:customStyle="1" w:styleId="98605A275BA24F31BC6825A71B941DC81">
    <w:name w:val="98605A275BA24F31BC6825A71B941DC81"/>
    <w:rsid w:val="00C40559"/>
    <w:rPr>
      <w:rFonts w:eastAsiaTheme="minorHAnsi"/>
      <w:lang w:eastAsia="en-US"/>
    </w:rPr>
  </w:style>
  <w:style w:type="paragraph" w:customStyle="1" w:styleId="955F5772ADD9417FB20C4A9F197930491">
    <w:name w:val="955F5772ADD9417FB20C4A9F197930491"/>
    <w:rsid w:val="00C40559"/>
    <w:rPr>
      <w:rFonts w:eastAsiaTheme="minorHAnsi"/>
      <w:lang w:eastAsia="en-US"/>
    </w:rPr>
  </w:style>
  <w:style w:type="paragraph" w:customStyle="1" w:styleId="CB11423BA0534E12A497DAFE372A030D1">
    <w:name w:val="CB11423BA0534E12A497DAFE372A030D1"/>
    <w:rsid w:val="00C40559"/>
    <w:rPr>
      <w:rFonts w:eastAsiaTheme="minorHAnsi"/>
      <w:lang w:eastAsia="en-US"/>
    </w:rPr>
  </w:style>
  <w:style w:type="paragraph" w:customStyle="1" w:styleId="58599BC369424E37BFF10AD10A96FCA51">
    <w:name w:val="58599BC369424E37BFF10AD10A96FCA51"/>
    <w:rsid w:val="00C40559"/>
    <w:rPr>
      <w:rFonts w:eastAsiaTheme="minorHAnsi"/>
      <w:lang w:eastAsia="en-US"/>
    </w:rPr>
  </w:style>
  <w:style w:type="paragraph" w:customStyle="1" w:styleId="4AE975A340304F39ADD1D71606795E771">
    <w:name w:val="4AE975A340304F39ADD1D71606795E771"/>
    <w:rsid w:val="00C40559"/>
    <w:rPr>
      <w:rFonts w:eastAsiaTheme="minorHAnsi"/>
      <w:lang w:eastAsia="en-US"/>
    </w:rPr>
  </w:style>
  <w:style w:type="paragraph" w:customStyle="1" w:styleId="5DFB67F2411349E79903FDDE1CE54EEB1">
    <w:name w:val="5DFB67F2411349E79903FDDE1CE54EEB1"/>
    <w:rsid w:val="00C40559"/>
    <w:rPr>
      <w:rFonts w:eastAsiaTheme="minorHAnsi"/>
      <w:lang w:eastAsia="en-US"/>
    </w:rPr>
  </w:style>
  <w:style w:type="paragraph" w:customStyle="1" w:styleId="CEA582D479234C218AF3DBA4232830BA1">
    <w:name w:val="CEA582D479234C218AF3DBA4232830BA1"/>
    <w:rsid w:val="00C40559"/>
    <w:rPr>
      <w:rFonts w:eastAsiaTheme="minorHAnsi"/>
      <w:lang w:eastAsia="en-US"/>
    </w:rPr>
  </w:style>
  <w:style w:type="paragraph" w:customStyle="1" w:styleId="A00DE7A8CEED4C5B92F46AE092249BAF1">
    <w:name w:val="A00DE7A8CEED4C5B92F46AE092249BAF1"/>
    <w:rsid w:val="00C40559"/>
    <w:rPr>
      <w:rFonts w:eastAsiaTheme="minorHAnsi"/>
      <w:lang w:eastAsia="en-US"/>
    </w:rPr>
  </w:style>
  <w:style w:type="paragraph" w:customStyle="1" w:styleId="B0FA68DDA6464EAD8881A148115D05A11">
    <w:name w:val="B0FA68DDA6464EAD8881A148115D05A11"/>
    <w:rsid w:val="00C40559"/>
    <w:rPr>
      <w:rFonts w:eastAsiaTheme="minorHAnsi"/>
      <w:lang w:eastAsia="en-US"/>
    </w:rPr>
  </w:style>
  <w:style w:type="paragraph" w:customStyle="1" w:styleId="AF24EB51F02F4CF8ADDC9217ED81C3B61">
    <w:name w:val="AF24EB51F02F4CF8ADDC9217ED81C3B61"/>
    <w:rsid w:val="00C40559"/>
    <w:rPr>
      <w:rFonts w:eastAsiaTheme="minorHAnsi"/>
      <w:lang w:eastAsia="en-US"/>
    </w:rPr>
  </w:style>
  <w:style w:type="paragraph" w:customStyle="1" w:styleId="57C59B012ED24F28A6F49B8A66B699D21">
    <w:name w:val="57C59B012ED24F28A6F49B8A66B699D21"/>
    <w:rsid w:val="00C40559"/>
    <w:rPr>
      <w:rFonts w:eastAsiaTheme="minorHAnsi"/>
      <w:lang w:eastAsia="en-US"/>
    </w:rPr>
  </w:style>
  <w:style w:type="paragraph" w:customStyle="1" w:styleId="9B9B872462034CA59E73C9F354B923021">
    <w:name w:val="9B9B872462034CA59E73C9F354B923021"/>
    <w:rsid w:val="00C40559"/>
    <w:rPr>
      <w:rFonts w:eastAsiaTheme="minorHAnsi"/>
      <w:lang w:eastAsia="en-US"/>
    </w:rPr>
  </w:style>
  <w:style w:type="paragraph" w:customStyle="1" w:styleId="4C9AC05C6E37437191BDFBC5EDBA95481">
    <w:name w:val="4C9AC05C6E37437191BDFBC5EDBA95481"/>
    <w:rsid w:val="00C40559"/>
    <w:rPr>
      <w:rFonts w:eastAsiaTheme="minorHAnsi"/>
      <w:lang w:eastAsia="en-US"/>
    </w:rPr>
  </w:style>
  <w:style w:type="paragraph" w:customStyle="1" w:styleId="6F4B1F12CDB4446790E1BC462D0E8B671">
    <w:name w:val="6F4B1F12CDB4446790E1BC462D0E8B671"/>
    <w:rsid w:val="00C40559"/>
    <w:rPr>
      <w:rFonts w:eastAsiaTheme="minorHAnsi"/>
      <w:lang w:eastAsia="en-US"/>
    </w:rPr>
  </w:style>
  <w:style w:type="paragraph" w:customStyle="1" w:styleId="B45962A08EBC41C5AA8157CA645FFED7">
    <w:name w:val="B45962A08EBC41C5AA8157CA645FFED7"/>
    <w:rsid w:val="00D30701"/>
  </w:style>
  <w:style w:type="paragraph" w:customStyle="1" w:styleId="CC7A14BB2BC24C8E97AF4303D826CC7D">
    <w:name w:val="CC7A14BB2BC24C8E97AF4303D826CC7D"/>
    <w:rsid w:val="00D30701"/>
  </w:style>
  <w:style w:type="paragraph" w:customStyle="1" w:styleId="45678748752746CD9D2740DE43FD20CD">
    <w:name w:val="45678748752746CD9D2740DE43FD20CD"/>
    <w:rsid w:val="00D30701"/>
  </w:style>
  <w:style w:type="paragraph" w:customStyle="1" w:styleId="23E48DEE558547468BD3A8067B455693">
    <w:name w:val="23E48DEE558547468BD3A8067B455693"/>
    <w:rsid w:val="00226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D1FEE684</Template>
  <TotalTime>6</TotalTime>
  <Pages>7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Cecilia, IEA/STO/ETP/EDT</dc:creator>
  <cp:lastModifiedBy>BARUAH Bipasha, IEA/STO/EMO-EDO</cp:lastModifiedBy>
  <cp:revision>6</cp:revision>
  <dcterms:created xsi:type="dcterms:W3CDTF">2019-03-11T13:32:00Z</dcterms:created>
  <dcterms:modified xsi:type="dcterms:W3CDTF">2019-03-26T16:36:00Z</dcterms:modified>
</cp:coreProperties>
</file>